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60" w:rsidRDefault="00205262">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658100" cy="108375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0" cy="1083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 w:rsidR="00560960" w:rsidRDefault="00560960">
      <w:pPr>
        <w:tabs>
          <w:tab w:val="left" w:pos="1713"/>
        </w:tabs>
        <w:jc w:val="center"/>
        <w:rPr>
          <w:rFonts w:ascii="Arial" w:hAnsi="Arial" w:cs="Arial"/>
          <w:b/>
          <w:color w:val="000000" w:themeColor="text1"/>
          <w:sz w:val="72"/>
          <w:szCs w:val="72"/>
        </w:rPr>
      </w:pPr>
    </w:p>
    <w:p w:rsidR="00560960" w:rsidRDefault="00963EEE">
      <w:pPr>
        <w:tabs>
          <w:tab w:val="left" w:pos="1713"/>
        </w:tabs>
        <w:jc w:val="center"/>
        <w:rPr>
          <w:rFonts w:ascii="Arial" w:hAnsi="Arial" w:cs="Arial"/>
          <w:b/>
          <w:color w:val="000000" w:themeColor="text1"/>
          <w:sz w:val="80"/>
          <w:szCs w:val="80"/>
        </w:rPr>
      </w:pPr>
      <w:r>
        <w:rPr>
          <w:rFonts w:ascii="Arial" w:hAnsi="Arial" w:cs="Arial"/>
          <w:b/>
          <w:color w:val="000000" w:themeColor="text1"/>
          <w:sz w:val="80"/>
          <w:szCs w:val="80"/>
        </w:rPr>
        <w:t>Soweto – 2 – Culcheth</w:t>
      </w:r>
    </w:p>
    <w:p w:rsidR="00963EEE" w:rsidRPr="00205262" w:rsidRDefault="00963EEE">
      <w:pPr>
        <w:tabs>
          <w:tab w:val="left" w:pos="1713"/>
        </w:tabs>
        <w:jc w:val="center"/>
        <w:rPr>
          <w:rFonts w:ascii="Arial" w:hAnsi="Arial" w:cs="Arial"/>
          <w:b/>
          <w:color w:val="000000" w:themeColor="text1"/>
          <w:sz w:val="56"/>
          <w:szCs w:val="80"/>
        </w:rPr>
      </w:pPr>
      <w:r w:rsidRPr="00205262">
        <w:rPr>
          <w:rFonts w:ascii="Arial" w:hAnsi="Arial" w:cs="Arial"/>
          <w:b/>
          <w:color w:val="000000" w:themeColor="text1"/>
          <w:sz w:val="56"/>
          <w:szCs w:val="80"/>
        </w:rPr>
        <w:t>12 – 18 July 2016</w:t>
      </w:r>
    </w:p>
    <w:p w:rsidR="00963EEE" w:rsidRDefault="00963EEE">
      <w:pPr>
        <w:tabs>
          <w:tab w:val="left" w:pos="1713"/>
        </w:tabs>
        <w:jc w:val="center"/>
        <w:rPr>
          <w:rFonts w:ascii="Arial" w:hAnsi="Arial" w:cs="Arial"/>
          <w:b/>
          <w:color w:val="000000" w:themeColor="text1"/>
          <w:sz w:val="80"/>
          <w:szCs w:val="80"/>
        </w:rPr>
      </w:pPr>
    </w:p>
    <w:p w:rsidR="00963EEE" w:rsidRDefault="00963EEE">
      <w:pPr>
        <w:tabs>
          <w:tab w:val="left" w:pos="1713"/>
        </w:tabs>
        <w:jc w:val="center"/>
        <w:rPr>
          <w:rFonts w:ascii="Arial" w:hAnsi="Arial" w:cs="Arial"/>
          <w:b/>
          <w:color w:val="000000" w:themeColor="text1"/>
          <w:sz w:val="80"/>
          <w:szCs w:val="80"/>
        </w:rPr>
      </w:pPr>
    </w:p>
    <w:p w:rsidR="00963EEE" w:rsidRDefault="00963EEE">
      <w:pPr>
        <w:tabs>
          <w:tab w:val="left" w:pos="1713"/>
        </w:tabs>
        <w:jc w:val="center"/>
        <w:rPr>
          <w:rFonts w:ascii="Arial" w:hAnsi="Arial" w:cs="Arial"/>
          <w:b/>
          <w:color w:val="000000" w:themeColor="text1"/>
          <w:sz w:val="52"/>
          <w:szCs w:val="80"/>
        </w:rPr>
      </w:pPr>
      <w:r>
        <w:rPr>
          <w:rFonts w:ascii="Arial" w:hAnsi="Arial" w:cs="Arial"/>
          <w:b/>
          <w:color w:val="000000" w:themeColor="text1"/>
          <w:sz w:val="52"/>
          <w:szCs w:val="80"/>
        </w:rPr>
        <w:t xml:space="preserve">Student Leadership </w:t>
      </w:r>
    </w:p>
    <w:p w:rsidR="00963EEE" w:rsidRDefault="00963EEE">
      <w:pPr>
        <w:tabs>
          <w:tab w:val="left" w:pos="1713"/>
        </w:tabs>
        <w:jc w:val="center"/>
        <w:rPr>
          <w:rFonts w:ascii="Arial" w:hAnsi="Arial" w:cs="Arial"/>
          <w:b/>
          <w:color w:val="000000" w:themeColor="text1"/>
          <w:sz w:val="52"/>
          <w:szCs w:val="80"/>
        </w:rPr>
      </w:pPr>
      <w:r>
        <w:rPr>
          <w:rFonts w:ascii="Arial" w:hAnsi="Arial" w:cs="Arial"/>
          <w:b/>
          <w:color w:val="000000" w:themeColor="text1"/>
          <w:sz w:val="52"/>
          <w:szCs w:val="80"/>
        </w:rPr>
        <w:t>Roles and Responsibilities</w:t>
      </w: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963EEE" w:rsidRDefault="00963EEE">
      <w:pPr>
        <w:tabs>
          <w:tab w:val="left" w:pos="1713"/>
        </w:tabs>
        <w:jc w:val="center"/>
        <w:rPr>
          <w:rFonts w:ascii="Arial" w:hAnsi="Arial" w:cs="Arial"/>
          <w:b/>
          <w:color w:val="000000" w:themeColor="text1"/>
          <w:sz w:val="52"/>
          <w:szCs w:val="80"/>
        </w:rPr>
      </w:pPr>
    </w:p>
    <w:p w:rsidR="00EE27AF" w:rsidRDefault="00EE27AF" w:rsidP="00963EEE">
      <w:pPr>
        <w:tabs>
          <w:tab w:val="left" w:pos="1713"/>
        </w:tabs>
        <w:rPr>
          <w:rFonts w:ascii="Arial" w:hAnsi="Arial" w:cs="Arial"/>
          <w:b/>
          <w:color w:val="000000" w:themeColor="text1"/>
          <w:sz w:val="52"/>
          <w:szCs w:val="80"/>
        </w:rPr>
      </w:pPr>
    </w:p>
    <w:p w:rsidR="00963EEE" w:rsidRDefault="00963EEE" w:rsidP="00963EEE">
      <w:pPr>
        <w:tabs>
          <w:tab w:val="left" w:pos="1713"/>
        </w:tabs>
        <w:rPr>
          <w:rFonts w:ascii="Arial" w:hAnsi="Arial" w:cs="Arial"/>
          <w:b/>
          <w:color w:val="000000" w:themeColor="text1"/>
          <w:sz w:val="52"/>
          <w:szCs w:val="80"/>
        </w:rPr>
      </w:pPr>
      <w:r>
        <w:rPr>
          <w:rFonts w:ascii="Arial" w:hAnsi="Arial" w:cs="Arial"/>
          <w:b/>
          <w:color w:val="000000" w:themeColor="text1"/>
          <w:sz w:val="52"/>
          <w:szCs w:val="80"/>
        </w:rPr>
        <w:t>2014 – 16 Veterans</w:t>
      </w:r>
    </w:p>
    <w:p w:rsidR="002C4547" w:rsidRDefault="002C4547" w:rsidP="00963EEE">
      <w:pPr>
        <w:tabs>
          <w:tab w:val="left" w:pos="1713"/>
        </w:tabs>
        <w:rPr>
          <w:rFonts w:ascii="Arial" w:hAnsi="Arial" w:cs="Arial"/>
          <w:b/>
          <w:color w:val="000000" w:themeColor="text1"/>
          <w:sz w:val="52"/>
          <w:szCs w:val="80"/>
        </w:rPr>
      </w:pPr>
    </w:p>
    <w:tbl>
      <w:tblPr>
        <w:tblW w:w="5760" w:type="dxa"/>
        <w:tblLook w:val="04A0" w:firstRow="1" w:lastRow="0" w:firstColumn="1" w:lastColumn="0" w:noHBand="0" w:noVBand="1"/>
      </w:tblPr>
      <w:tblGrid>
        <w:gridCol w:w="2980"/>
        <w:gridCol w:w="2780"/>
      </w:tblGrid>
      <w:tr w:rsidR="00963EEE" w:rsidRPr="00963EEE" w:rsidTr="00963EEE">
        <w:trPr>
          <w:trHeight w:val="300"/>
        </w:trPr>
        <w:tc>
          <w:tcPr>
            <w:tcW w:w="2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Anderson, Chloe</w:t>
            </w:r>
          </w:p>
        </w:tc>
        <w:tc>
          <w:tcPr>
            <w:tcW w:w="2780" w:type="dxa"/>
            <w:tcBorders>
              <w:top w:val="single" w:sz="4" w:space="0" w:color="auto"/>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Neal, Alexandra</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Blamires, Isabelle</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Nelson, Faye</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Bowers, Libby</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proofErr w:type="spellStart"/>
            <w:r w:rsidRPr="00963EEE">
              <w:rPr>
                <w:rFonts w:ascii="Calibri" w:eastAsia="Times New Roman" w:hAnsi="Calibri"/>
                <w:color w:val="000000"/>
                <w:sz w:val="20"/>
                <w:szCs w:val="22"/>
                <w:lang w:eastAsia="en-GB"/>
              </w:rPr>
              <w:t>Peskett</w:t>
            </w:r>
            <w:proofErr w:type="spellEnd"/>
            <w:r w:rsidRPr="00963EEE">
              <w:rPr>
                <w:rFonts w:ascii="Calibri" w:eastAsia="Times New Roman" w:hAnsi="Calibri"/>
                <w:color w:val="000000"/>
                <w:sz w:val="20"/>
                <w:szCs w:val="22"/>
                <w:lang w:eastAsia="en-GB"/>
              </w:rPr>
              <w:t>, Benjamin</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Chadwick-Patel. Lucca</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 xml:space="preserve">Shuffle Botham, </w:t>
            </w:r>
            <w:proofErr w:type="spellStart"/>
            <w:r w:rsidRPr="00963EEE">
              <w:rPr>
                <w:rFonts w:ascii="Calibri" w:eastAsia="Times New Roman" w:hAnsi="Calibri"/>
                <w:color w:val="000000"/>
                <w:sz w:val="20"/>
                <w:szCs w:val="22"/>
                <w:lang w:eastAsia="en-GB"/>
              </w:rPr>
              <w:t>Finnley</w:t>
            </w:r>
            <w:proofErr w:type="spellEnd"/>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Chambers, Charlotte</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proofErr w:type="spellStart"/>
            <w:r w:rsidRPr="00963EEE">
              <w:rPr>
                <w:rFonts w:ascii="Calibri" w:eastAsia="Times New Roman" w:hAnsi="Calibri"/>
                <w:color w:val="000000"/>
                <w:sz w:val="20"/>
                <w:szCs w:val="22"/>
                <w:lang w:eastAsia="en-GB"/>
              </w:rPr>
              <w:t>Soehren</w:t>
            </w:r>
            <w:proofErr w:type="spellEnd"/>
            <w:r w:rsidRPr="00963EEE">
              <w:rPr>
                <w:rFonts w:ascii="Calibri" w:eastAsia="Times New Roman" w:hAnsi="Calibri"/>
                <w:color w:val="000000"/>
                <w:sz w:val="20"/>
                <w:szCs w:val="22"/>
                <w:lang w:eastAsia="en-GB"/>
              </w:rPr>
              <w:t>, Ewan</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Haigh, Emma</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Standish, Holly</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Hunter, Daniel</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Stott, Daniel</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Jenkinson, Lauren</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Talbot, James</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Jones, Oliver</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Thomas, Caitlin</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Long, Gabriella</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Vallance, Eleanor</w:t>
            </w:r>
          </w:p>
        </w:tc>
      </w:tr>
      <w:tr w:rsidR="00963EEE" w:rsidRPr="00963EEE" w:rsidTr="00963EEE">
        <w:trPr>
          <w:trHeight w:val="300"/>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MacDougall, Kirsty</w:t>
            </w:r>
          </w:p>
        </w:tc>
        <w:tc>
          <w:tcPr>
            <w:tcW w:w="2780" w:type="dxa"/>
            <w:tcBorders>
              <w:top w:val="nil"/>
              <w:left w:val="nil"/>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proofErr w:type="spellStart"/>
            <w:r w:rsidRPr="00963EEE">
              <w:rPr>
                <w:rFonts w:ascii="Calibri" w:eastAsia="Times New Roman" w:hAnsi="Calibri"/>
                <w:color w:val="000000"/>
                <w:sz w:val="20"/>
                <w:szCs w:val="22"/>
                <w:lang w:eastAsia="en-GB"/>
              </w:rPr>
              <w:t>Wilbourn</w:t>
            </w:r>
            <w:proofErr w:type="spellEnd"/>
            <w:r w:rsidRPr="00963EEE">
              <w:rPr>
                <w:rFonts w:ascii="Calibri" w:eastAsia="Times New Roman" w:hAnsi="Calibri"/>
                <w:color w:val="000000"/>
                <w:sz w:val="20"/>
                <w:szCs w:val="22"/>
                <w:lang w:eastAsia="en-GB"/>
              </w:rPr>
              <w:t>, Jack</w:t>
            </w:r>
          </w:p>
        </w:tc>
      </w:tr>
      <w:tr w:rsidR="00963EEE" w:rsidRPr="00963EEE" w:rsidTr="00963EEE">
        <w:trPr>
          <w:trHeight w:val="300"/>
        </w:trPr>
        <w:tc>
          <w:tcPr>
            <w:tcW w:w="2980" w:type="dxa"/>
            <w:tcBorders>
              <w:top w:val="nil"/>
              <w:left w:val="nil"/>
              <w:bottom w:val="nil"/>
              <w:right w:val="nil"/>
            </w:tcBorders>
            <w:shd w:val="clear" w:color="auto" w:fill="auto"/>
            <w:noWrap/>
            <w:vAlign w:val="bottom"/>
            <w:hideMark/>
          </w:tcPr>
          <w:p w:rsidR="00963EEE" w:rsidRPr="00963EEE" w:rsidRDefault="00963EEE" w:rsidP="00963EEE">
            <w:pPr>
              <w:rPr>
                <w:rFonts w:ascii="Calibri" w:eastAsia="Times New Roman" w:hAnsi="Calibri"/>
                <w:color w:val="000000"/>
                <w:sz w:val="20"/>
                <w:szCs w:val="22"/>
                <w:lang w:eastAsia="en-GB"/>
              </w:rPr>
            </w:pPr>
          </w:p>
        </w:tc>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rsidR="00963EEE" w:rsidRPr="00963EEE" w:rsidRDefault="00963EEE" w:rsidP="00963EEE">
            <w:pPr>
              <w:rPr>
                <w:rFonts w:ascii="Calibri" w:eastAsia="Times New Roman" w:hAnsi="Calibri"/>
                <w:color w:val="000000"/>
                <w:sz w:val="20"/>
                <w:szCs w:val="22"/>
                <w:lang w:eastAsia="en-GB"/>
              </w:rPr>
            </w:pPr>
            <w:r w:rsidRPr="00963EEE">
              <w:rPr>
                <w:rFonts w:ascii="Calibri" w:eastAsia="Times New Roman" w:hAnsi="Calibri"/>
                <w:color w:val="000000"/>
                <w:sz w:val="20"/>
                <w:szCs w:val="22"/>
                <w:lang w:eastAsia="en-GB"/>
              </w:rPr>
              <w:t>Williamson, Daniel</w:t>
            </w:r>
          </w:p>
        </w:tc>
      </w:tr>
    </w:tbl>
    <w:p w:rsidR="00963EEE" w:rsidRDefault="00963EEE">
      <w:pPr>
        <w:tabs>
          <w:tab w:val="left" w:pos="1713"/>
        </w:tabs>
        <w:jc w:val="center"/>
        <w:rPr>
          <w:rFonts w:ascii="Arial" w:hAnsi="Arial" w:cs="Arial"/>
          <w:b/>
          <w:color w:val="000000" w:themeColor="text1"/>
          <w:sz w:val="52"/>
          <w:szCs w:val="80"/>
        </w:rPr>
      </w:pPr>
    </w:p>
    <w:p w:rsidR="00963EEE" w:rsidRDefault="00963EEE" w:rsidP="00963EEE">
      <w:pPr>
        <w:tabs>
          <w:tab w:val="left" w:pos="1713"/>
        </w:tabs>
        <w:rPr>
          <w:rFonts w:ascii="Arial" w:hAnsi="Arial" w:cs="Arial"/>
          <w:b/>
          <w:color w:val="000000" w:themeColor="text1"/>
          <w:sz w:val="52"/>
          <w:szCs w:val="80"/>
        </w:rPr>
      </w:pPr>
      <w:r>
        <w:rPr>
          <w:rFonts w:ascii="Arial" w:hAnsi="Arial" w:cs="Arial"/>
          <w:b/>
          <w:color w:val="000000" w:themeColor="text1"/>
          <w:sz w:val="52"/>
          <w:szCs w:val="80"/>
        </w:rPr>
        <w:t>2016 Final List of Apprentices</w:t>
      </w:r>
    </w:p>
    <w:p w:rsidR="00963EEE" w:rsidRDefault="00963EEE">
      <w:pPr>
        <w:tabs>
          <w:tab w:val="left" w:pos="1713"/>
        </w:tabs>
        <w:jc w:val="center"/>
        <w:rPr>
          <w:rFonts w:ascii="Arial" w:hAnsi="Arial" w:cs="Arial"/>
          <w:b/>
          <w:color w:val="000000" w:themeColor="text1"/>
          <w:sz w:val="52"/>
          <w:szCs w:val="80"/>
        </w:rPr>
      </w:pPr>
    </w:p>
    <w:tbl>
      <w:tblPr>
        <w:tblW w:w="8060" w:type="dxa"/>
        <w:tblInd w:w="-5" w:type="dxa"/>
        <w:tblLook w:val="04A0" w:firstRow="1" w:lastRow="0" w:firstColumn="1" w:lastColumn="0" w:noHBand="0" w:noVBand="1"/>
      </w:tblPr>
      <w:tblGrid>
        <w:gridCol w:w="2240"/>
        <w:gridCol w:w="640"/>
        <w:gridCol w:w="1920"/>
        <w:gridCol w:w="660"/>
        <w:gridCol w:w="1640"/>
        <w:gridCol w:w="960"/>
      </w:tblGrid>
      <w:tr w:rsidR="00A65195" w:rsidRPr="00A65195" w:rsidTr="00A65195">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Anderson, Olivia</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Heaton-Stoll, Beth</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9M</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Sheppard, Amy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8M</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Bent, Ethan</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8I</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Hegarty, Samuel</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8T</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Simpson, Hannah</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9N</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Blundell, Sarah</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8T</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Heron, Elizabeth</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8H</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Slattery, Cara</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8N</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Bradley, Rebekah</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Arial" w:eastAsia="Times New Roman" w:hAnsi="Arial" w:cs="Arial"/>
                <w:color w:val="000000"/>
                <w:sz w:val="20"/>
                <w:szCs w:val="20"/>
                <w:lang w:eastAsia="en-GB"/>
              </w:rPr>
            </w:pPr>
            <w:r w:rsidRPr="00A65195">
              <w:rPr>
                <w:rFonts w:ascii="Arial" w:eastAsia="Times New Roman" w:hAnsi="Arial" w:cs="Arial"/>
                <w:color w:val="000000"/>
                <w:sz w:val="20"/>
                <w:szCs w:val="20"/>
                <w:lang w:eastAsia="en-GB"/>
              </w:rPr>
              <w:t>9U</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Hoddes</w:t>
            </w:r>
            <w:proofErr w:type="spellEnd"/>
            <w:r w:rsidRPr="00A65195">
              <w:rPr>
                <w:rFonts w:ascii="Calibri" w:eastAsia="Times New Roman" w:hAnsi="Calibri"/>
                <w:color w:val="000000"/>
                <w:sz w:val="20"/>
                <w:szCs w:val="20"/>
                <w:lang w:eastAsia="en-GB"/>
              </w:rPr>
              <w:t>, Olivia</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9N</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Standish, Emma</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9U</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Brear</w:t>
            </w:r>
            <w:proofErr w:type="spellEnd"/>
            <w:r w:rsidRPr="00A65195">
              <w:rPr>
                <w:rFonts w:ascii="Calibri" w:eastAsia="Times New Roman" w:hAnsi="Calibri"/>
                <w:color w:val="000000"/>
                <w:sz w:val="20"/>
                <w:szCs w:val="20"/>
                <w:lang w:eastAsia="en-GB"/>
              </w:rPr>
              <w:t>, Eleanor</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8T</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Howorth</w:t>
            </w:r>
            <w:proofErr w:type="spellEnd"/>
            <w:r w:rsidRPr="00A65195">
              <w:rPr>
                <w:rFonts w:ascii="Calibri" w:eastAsia="Times New Roman" w:hAnsi="Calibri"/>
                <w:color w:val="000000"/>
                <w:sz w:val="20"/>
                <w:szCs w:val="20"/>
                <w:lang w:eastAsia="en-GB"/>
              </w:rPr>
              <w:t>, Poppy</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8I</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Stewart, Alisha</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9U</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Breeze, Phillip</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9M</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Irwin, Madeline</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9I</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Taylor, Ashley</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9A</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Browne, Alex</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9T</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Jefford</w:t>
            </w:r>
            <w:proofErr w:type="spellEnd"/>
            <w:r w:rsidRPr="00A65195">
              <w:rPr>
                <w:rFonts w:ascii="Calibri" w:eastAsia="Times New Roman" w:hAnsi="Calibri"/>
                <w:color w:val="000000"/>
                <w:sz w:val="20"/>
                <w:szCs w:val="20"/>
                <w:lang w:eastAsia="en-GB"/>
              </w:rPr>
              <w:t>, Ariana</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9Y</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Taylor, Jessica</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8M</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Bushell, Kate</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9T</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Lacide</w:t>
            </w:r>
            <w:proofErr w:type="spellEnd"/>
            <w:r w:rsidRPr="00A65195">
              <w:rPr>
                <w:rFonts w:ascii="Calibri" w:eastAsia="Times New Roman" w:hAnsi="Calibri"/>
                <w:color w:val="000000"/>
                <w:sz w:val="20"/>
                <w:szCs w:val="20"/>
                <w:lang w:eastAsia="en-GB"/>
              </w:rPr>
              <w:t>, Naomi</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9I</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Williams, Amelia</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9I</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 xml:space="preserve">Chadwick-Patel, </w:t>
            </w:r>
            <w:proofErr w:type="spellStart"/>
            <w:r w:rsidRPr="00A65195">
              <w:rPr>
                <w:rFonts w:ascii="Calibri" w:eastAsia="Times New Roman" w:hAnsi="Calibri"/>
                <w:color w:val="000000"/>
                <w:sz w:val="20"/>
                <w:szCs w:val="20"/>
                <w:lang w:eastAsia="en-GB"/>
              </w:rPr>
              <w:t>Krishen</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8Y</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Larkin, Sarah</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9H</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Wilson, Grace</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Arial" w:eastAsia="Times New Roman" w:hAnsi="Arial" w:cs="Arial"/>
                <w:color w:val="000000"/>
                <w:sz w:val="20"/>
                <w:szCs w:val="20"/>
                <w:lang w:eastAsia="en-GB"/>
              </w:rPr>
            </w:pPr>
            <w:r w:rsidRPr="00A65195">
              <w:rPr>
                <w:rFonts w:ascii="Arial" w:eastAsia="Times New Roman" w:hAnsi="Arial" w:cs="Arial"/>
                <w:color w:val="000000"/>
                <w:sz w:val="20"/>
                <w:szCs w:val="20"/>
                <w:lang w:eastAsia="en-GB"/>
              </w:rPr>
              <w:t>9N</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Chambers, Abigail</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8U</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Marsden, Milly</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8T</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Wilson, Kathryn</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9I</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Clarke, Carlos</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8Y</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McAreavey</w:t>
            </w:r>
            <w:proofErr w:type="spellEnd"/>
            <w:r w:rsidRPr="00A65195">
              <w:rPr>
                <w:rFonts w:ascii="Calibri" w:eastAsia="Times New Roman" w:hAnsi="Calibri"/>
                <w:color w:val="000000"/>
                <w:sz w:val="20"/>
                <w:szCs w:val="20"/>
                <w:lang w:eastAsia="en-GB"/>
              </w:rPr>
              <w:t>, Melissa</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8H</w:t>
            </w:r>
          </w:p>
        </w:tc>
        <w:tc>
          <w:tcPr>
            <w:tcW w:w="1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Maxted</w:t>
            </w:r>
            <w:proofErr w:type="spellEnd"/>
            <w:r w:rsidRPr="00A65195">
              <w:rPr>
                <w:rFonts w:ascii="Calibri" w:eastAsia="Times New Roman" w:hAnsi="Calibri"/>
                <w:color w:val="000000"/>
                <w:sz w:val="20"/>
                <w:szCs w:val="20"/>
                <w:lang w:eastAsia="en-GB"/>
              </w:rPr>
              <w:t>, Mia</w:t>
            </w:r>
          </w:p>
        </w:tc>
        <w:tc>
          <w:tcPr>
            <w:tcW w:w="9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9A</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Connor, Harry</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8Y</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McIntyre, Emma</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9A</w:t>
            </w:r>
          </w:p>
        </w:tc>
        <w:tc>
          <w:tcPr>
            <w:tcW w:w="164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Crye</w:t>
            </w:r>
            <w:proofErr w:type="spellEnd"/>
            <w:r w:rsidRPr="00A65195">
              <w:rPr>
                <w:rFonts w:ascii="Calibri" w:eastAsia="Times New Roman" w:hAnsi="Calibri"/>
                <w:color w:val="000000"/>
                <w:sz w:val="20"/>
                <w:szCs w:val="20"/>
                <w:lang w:eastAsia="en-GB"/>
              </w:rPr>
              <w:t>, Grace</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Arial" w:eastAsia="Times New Roman" w:hAnsi="Arial" w:cs="Arial"/>
                <w:color w:val="000000"/>
                <w:sz w:val="20"/>
                <w:szCs w:val="20"/>
                <w:lang w:eastAsia="en-GB"/>
              </w:rPr>
            </w:pPr>
            <w:r w:rsidRPr="00A65195">
              <w:rPr>
                <w:rFonts w:ascii="Arial" w:eastAsia="Times New Roman" w:hAnsi="Arial" w:cs="Arial"/>
                <w:color w:val="000000"/>
                <w:sz w:val="20"/>
                <w:szCs w:val="20"/>
                <w:lang w:eastAsia="en-GB"/>
              </w:rPr>
              <w:t>9U</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Morley, Joshua</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8I</w:t>
            </w:r>
          </w:p>
        </w:tc>
        <w:tc>
          <w:tcPr>
            <w:tcW w:w="164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Dudley, Emily</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9I</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Neal, George</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8M</w:t>
            </w:r>
          </w:p>
        </w:tc>
        <w:tc>
          <w:tcPr>
            <w:tcW w:w="164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eastAsia="Times New Roman"/>
                <w:color w:val="000000"/>
                <w:sz w:val="20"/>
                <w:szCs w:val="20"/>
                <w:lang w:eastAsia="en-GB"/>
              </w:rPr>
            </w:pPr>
            <w:r w:rsidRPr="00A65195">
              <w:rPr>
                <w:rFonts w:eastAsia="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eastAsia="Times New Roman"/>
                <w:color w:val="000000"/>
                <w:sz w:val="20"/>
                <w:szCs w:val="20"/>
                <w:lang w:eastAsia="en-GB"/>
              </w:rPr>
            </w:pPr>
            <w:r w:rsidRPr="00A65195">
              <w:rPr>
                <w:rFonts w:eastAsia="Times New Roman"/>
                <w:color w:val="000000"/>
                <w:sz w:val="20"/>
                <w:szCs w:val="20"/>
                <w:lang w:eastAsia="en-GB"/>
              </w:rPr>
              <w:t> </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Fields, Jodie</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8M</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Pennington, Ellie</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9U</w:t>
            </w:r>
          </w:p>
        </w:tc>
        <w:tc>
          <w:tcPr>
            <w:tcW w:w="164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proofErr w:type="spellStart"/>
            <w:r w:rsidRPr="00A65195">
              <w:rPr>
                <w:rFonts w:ascii="Calibri" w:eastAsia="Times New Roman" w:hAnsi="Calibri"/>
                <w:color w:val="000000"/>
                <w:sz w:val="20"/>
                <w:szCs w:val="20"/>
                <w:lang w:eastAsia="en-GB"/>
              </w:rPr>
              <w:t>Fillery</w:t>
            </w:r>
            <w:proofErr w:type="spellEnd"/>
            <w:r w:rsidRPr="00A65195">
              <w:rPr>
                <w:rFonts w:ascii="Calibri" w:eastAsia="Times New Roman" w:hAnsi="Calibri"/>
                <w:color w:val="000000"/>
                <w:sz w:val="20"/>
                <w:szCs w:val="20"/>
                <w:lang w:eastAsia="en-GB"/>
              </w:rPr>
              <w:t>-B, Charlotte</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9A</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 xml:space="preserve">Prakash, </w:t>
            </w:r>
            <w:proofErr w:type="spellStart"/>
            <w:r w:rsidRPr="00A65195">
              <w:rPr>
                <w:rFonts w:ascii="Calibri" w:eastAsia="Times New Roman" w:hAnsi="Calibri"/>
                <w:color w:val="000000"/>
                <w:sz w:val="20"/>
                <w:szCs w:val="20"/>
                <w:lang w:eastAsia="en-GB"/>
              </w:rPr>
              <w:t>Simran</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9U</w:t>
            </w:r>
          </w:p>
        </w:tc>
        <w:tc>
          <w:tcPr>
            <w:tcW w:w="164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Follows, Taryn</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9I</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Robertson, Kenny</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8U</w:t>
            </w:r>
          </w:p>
        </w:tc>
        <w:tc>
          <w:tcPr>
            <w:tcW w:w="164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r>
      <w:tr w:rsidR="00A65195" w:rsidRPr="00A65195" w:rsidTr="00A6519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Haigh, Lucy</w:t>
            </w:r>
          </w:p>
        </w:tc>
        <w:tc>
          <w:tcPr>
            <w:tcW w:w="64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8H</w:t>
            </w:r>
          </w:p>
        </w:tc>
        <w:tc>
          <w:tcPr>
            <w:tcW w:w="192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Sahota, Ruby</w:t>
            </w:r>
          </w:p>
        </w:tc>
        <w:tc>
          <w:tcPr>
            <w:tcW w:w="660" w:type="dxa"/>
            <w:tcBorders>
              <w:top w:val="nil"/>
              <w:left w:val="nil"/>
              <w:bottom w:val="single" w:sz="4" w:space="0" w:color="auto"/>
              <w:right w:val="single" w:sz="4" w:space="0" w:color="auto"/>
            </w:tcBorders>
            <w:shd w:val="clear" w:color="auto" w:fill="auto"/>
            <w:noWrap/>
            <w:vAlign w:val="center"/>
            <w:hideMark/>
          </w:tcPr>
          <w:p w:rsidR="00A65195" w:rsidRPr="00A65195" w:rsidRDefault="00A65195" w:rsidP="00A65195">
            <w:pPr>
              <w:rPr>
                <w:rFonts w:ascii="Calibri" w:eastAsia="Times New Roman" w:hAnsi="Calibri"/>
                <w:color w:val="000000"/>
                <w:sz w:val="20"/>
                <w:szCs w:val="20"/>
                <w:lang w:eastAsia="en-GB"/>
              </w:rPr>
            </w:pPr>
            <w:r w:rsidRPr="00A65195">
              <w:rPr>
                <w:rFonts w:ascii="Calibri" w:eastAsia="Times New Roman" w:hAnsi="Calibri"/>
                <w:color w:val="000000"/>
                <w:sz w:val="20"/>
                <w:szCs w:val="20"/>
                <w:lang w:eastAsia="en-GB"/>
              </w:rPr>
              <w:t>8M</w:t>
            </w:r>
          </w:p>
        </w:tc>
        <w:tc>
          <w:tcPr>
            <w:tcW w:w="164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5195" w:rsidRPr="00A65195" w:rsidRDefault="00A65195" w:rsidP="00A65195">
            <w:pPr>
              <w:rPr>
                <w:rFonts w:ascii="Calibri" w:eastAsia="Times New Roman" w:hAnsi="Calibri"/>
                <w:color w:val="000000"/>
                <w:sz w:val="22"/>
                <w:szCs w:val="22"/>
                <w:lang w:eastAsia="en-GB"/>
              </w:rPr>
            </w:pPr>
            <w:r w:rsidRPr="00A65195">
              <w:rPr>
                <w:rFonts w:ascii="Calibri" w:eastAsia="Times New Roman" w:hAnsi="Calibri"/>
                <w:color w:val="000000"/>
                <w:sz w:val="22"/>
                <w:szCs w:val="22"/>
                <w:lang w:eastAsia="en-GB"/>
              </w:rPr>
              <w:t> </w:t>
            </w:r>
          </w:p>
        </w:tc>
      </w:tr>
    </w:tbl>
    <w:p w:rsidR="00A65195" w:rsidRDefault="00A65195" w:rsidP="00A65195">
      <w:pPr>
        <w:tabs>
          <w:tab w:val="left" w:pos="1713"/>
        </w:tabs>
        <w:rPr>
          <w:rFonts w:ascii="Arial" w:hAnsi="Arial" w:cs="Arial"/>
          <w:color w:val="000000" w:themeColor="text1"/>
          <w:sz w:val="28"/>
          <w:szCs w:val="80"/>
        </w:rPr>
      </w:pPr>
    </w:p>
    <w:p w:rsidR="00A65195" w:rsidRDefault="00A65195" w:rsidP="00A65195">
      <w:pPr>
        <w:tabs>
          <w:tab w:val="left" w:pos="1713"/>
        </w:tabs>
        <w:rPr>
          <w:rFonts w:ascii="Arial" w:hAnsi="Arial" w:cs="Arial"/>
          <w:color w:val="000000" w:themeColor="text1"/>
          <w:szCs w:val="80"/>
        </w:rPr>
      </w:pPr>
      <w:r>
        <w:rPr>
          <w:rFonts w:ascii="Arial" w:hAnsi="Arial" w:cs="Arial"/>
          <w:color w:val="000000" w:themeColor="text1"/>
          <w:szCs w:val="80"/>
        </w:rPr>
        <w:t>The final apprentices left standing after a tough year – well done</w:t>
      </w:r>
    </w:p>
    <w:p w:rsidR="00A65195" w:rsidRDefault="00A65195" w:rsidP="00A65195">
      <w:pPr>
        <w:tabs>
          <w:tab w:val="left" w:pos="1713"/>
        </w:tabs>
        <w:rPr>
          <w:rFonts w:ascii="Arial" w:hAnsi="Arial" w:cs="Arial"/>
          <w:color w:val="000000" w:themeColor="text1"/>
          <w:szCs w:val="80"/>
        </w:rPr>
      </w:pPr>
    </w:p>
    <w:p w:rsidR="00A65195" w:rsidRPr="00A65195" w:rsidRDefault="00A65195" w:rsidP="00A65195">
      <w:pPr>
        <w:tabs>
          <w:tab w:val="left" w:pos="1713"/>
        </w:tabs>
        <w:rPr>
          <w:rFonts w:ascii="Arial" w:hAnsi="Arial" w:cs="Arial"/>
          <w:color w:val="000000" w:themeColor="text1"/>
          <w:szCs w:val="80"/>
        </w:rPr>
      </w:pPr>
      <w:r>
        <w:rPr>
          <w:rFonts w:ascii="Arial" w:hAnsi="Arial" w:cs="Arial"/>
          <w:color w:val="000000" w:themeColor="text1"/>
          <w:szCs w:val="80"/>
        </w:rPr>
        <w:t>From over 100 apprentices – you are the remaining 47 students</w:t>
      </w:r>
    </w:p>
    <w:p w:rsidR="00A65195" w:rsidRPr="00A65195" w:rsidRDefault="00A65195" w:rsidP="00A65195">
      <w:pPr>
        <w:tabs>
          <w:tab w:val="left" w:pos="1713"/>
        </w:tabs>
        <w:rPr>
          <w:rFonts w:ascii="Arial" w:hAnsi="Arial" w:cs="Arial"/>
          <w:color w:val="000000" w:themeColor="text1"/>
          <w:szCs w:val="80"/>
        </w:rPr>
      </w:pPr>
    </w:p>
    <w:p w:rsidR="00A65195" w:rsidRPr="00A65195" w:rsidRDefault="00A65195" w:rsidP="00A65195">
      <w:pPr>
        <w:tabs>
          <w:tab w:val="left" w:pos="1713"/>
        </w:tabs>
        <w:rPr>
          <w:rFonts w:ascii="Arial" w:hAnsi="Arial" w:cs="Arial"/>
          <w:color w:val="000000" w:themeColor="text1"/>
          <w:sz w:val="32"/>
          <w:szCs w:val="80"/>
        </w:rPr>
      </w:pPr>
    </w:p>
    <w:p w:rsidR="00963EEE" w:rsidRDefault="00963EEE" w:rsidP="00963EEE">
      <w:pPr>
        <w:tabs>
          <w:tab w:val="left" w:pos="1713"/>
        </w:tabs>
        <w:rPr>
          <w:rFonts w:ascii="Arial" w:hAnsi="Arial" w:cs="Arial"/>
          <w:b/>
          <w:color w:val="000000" w:themeColor="text1"/>
          <w:sz w:val="52"/>
          <w:szCs w:val="80"/>
        </w:rPr>
      </w:pPr>
      <w:r>
        <w:rPr>
          <w:rFonts w:ascii="Arial" w:hAnsi="Arial" w:cs="Arial"/>
          <w:b/>
          <w:color w:val="000000" w:themeColor="text1"/>
          <w:sz w:val="52"/>
          <w:szCs w:val="80"/>
        </w:rPr>
        <w:t>Total Amount you raised: £10,600.80!!!</w:t>
      </w:r>
    </w:p>
    <w:p w:rsidR="00963EEE" w:rsidRDefault="00963EEE">
      <w:pPr>
        <w:tabs>
          <w:tab w:val="left" w:pos="1713"/>
        </w:tabs>
        <w:jc w:val="center"/>
        <w:rPr>
          <w:sz w:val="44"/>
          <w:szCs w:val="56"/>
        </w:rPr>
      </w:pPr>
    </w:p>
    <w:tbl>
      <w:tblPr>
        <w:tblW w:w="9740" w:type="dxa"/>
        <w:tblLook w:val="04A0" w:firstRow="1" w:lastRow="0" w:firstColumn="1" w:lastColumn="0" w:noHBand="0" w:noVBand="1"/>
      </w:tblPr>
      <w:tblGrid>
        <w:gridCol w:w="6622"/>
        <w:gridCol w:w="3838"/>
      </w:tblGrid>
      <w:tr w:rsidR="00963EEE" w:rsidRPr="0031712A" w:rsidTr="00205262">
        <w:trPr>
          <w:trHeight w:val="390"/>
        </w:trPr>
        <w:tc>
          <w:tcPr>
            <w:tcW w:w="9740" w:type="dxa"/>
            <w:gridSpan w:val="2"/>
            <w:tcBorders>
              <w:top w:val="nil"/>
              <w:left w:val="nil"/>
              <w:bottom w:val="nil"/>
              <w:right w:val="nil"/>
            </w:tcBorders>
            <w:shd w:val="clear" w:color="auto" w:fill="auto"/>
            <w:noWrap/>
            <w:vAlign w:val="bottom"/>
            <w:hideMark/>
          </w:tcPr>
          <w:p w:rsidR="003C39E3" w:rsidRDefault="003C39E3" w:rsidP="00205262">
            <w:pPr>
              <w:rPr>
                <w:rFonts w:ascii="Calibri" w:eastAsia="Times New Roman" w:hAnsi="Calibri"/>
                <w:b/>
                <w:bCs/>
                <w:color w:val="000000"/>
                <w:sz w:val="28"/>
                <w:szCs w:val="28"/>
                <w:lang w:eastAsia="en-GB"/>
              </w:rPr>
            </w:pPr>
          </w:p>
          <w:p w:rsidR="00A65195" w:rsidRDefault="00A65195"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r>
              <w:rPr>
                <w:rFonts w:ascii="Calibri" w:eastAsia="Times New Roman" w:hAnsi="Calibri"/>
                <w:b/>
                <w:bCs/>
                <w:color w:val="000000"/>
                <w:sz w:val="28"/>
                <w:szCs w:val="28"/>
                <w:lang w:eastAsia="en-GB"/>
              </w:rPr>
              <w:t>Hosting Information</w:t>
            </w:r>
          </w:p>
          <w:p w:rsidR="003C39E3" w:rsidRDefault="003C39E3" w:rsidP="00205262">
            <w:pPr>
              <w:rPr>
                <w:rFonts w:ascii="Calibri" w:eastAsia="Times New Roman" w:hAnsi="Calibri"/>
                <w:b/>
                <w:bCs/>
                <w:color w:val="000000"/>
                <w:sz w:val="28"/>
                <w:szCs w:val="28"/>
                <w:lang w:eastAsia="en-GB"/>
              </w:rPr>
            </w:pPr>
          </w:p>
          <w:tbl>
            <w:tblPr>
              <w:tblW w:w="10235" w:type="dxa"/>
              <w:tblLook w:val="04A0" w:firstRow="1" w:lastRow="0" w:firstColumn="1" w:lastColumn="0" w:noHBand="0" w:noVBand="1"/>
            </w:tblPr>
            <w:tblGrid>
              <w:gridCol w:w="1867"/>
              <w:gridCol w:w="1984"/>
              <w:gridCol w:w="3261"/>
              <w:gridCol w:w="567"/>
              <w:gridCol w:w="2556"/>
            </w:tblGrid>
            <w:tr w:rsidR="003C39E3" w:rsidRPr="003C39E3" w:rsidTr="00897A6E">
              <w:trPr>
                <w:trHeight w:val="300"/>
              </w:trPr>
              <w:tc>
                <w:tcPr>
                  <w:tcW w:w="1867" w:type="dxa"/>
                  <w:tcBorders>
                    <w:top w:val="nil"/>
                    <w:left w:val="single" w:sz="4" w:space="0" w:color="FFFFFF" w:themeColor="background1"/>
                    <w:bottom w:val="single" w:sz="4" w:space="0" w:color="auto"/>
                    <w:right w:val="single" w:sz="4" w:space="0" w:color="FFFFFF" w:themeColor="background1"/>
                  </w:tcBorders>
                  <w:shd w:val="clear" w:color="000000" w:fill="FFFFFF"/>
                  <w:vAlign w:val="center"/>
                </w:tcPr>
                <w:p w:rsidR="003C39E3" w:rsidRPr="003C39E3" w:rsidRDefault="003C39E3" w:rsidP="003C39E3">
                  <w:pPr>
                    <w:rPr>
                      <w:rFonts w:ascii="Arial" w:eastAsia="Times New Roman" w:hAnsi="Arial" w:cs="Arial"/>
                      <w:sz w:val="20"/>
                      <w:szCs w:val="20"/>
                      <w:lang w:eastAsia="en-GB"/>
                    </w:rPr>
                  </w:pPr>
                </w:p>
              </w:tc>
              <w:tc>
                <w:tcPr>
                  <w:tcW w:w="1984" w:type="dxa"/>
                  <w:tcBorders>
                    <w:top w:val="nil"/>
                    <w:left w:val="single" w:sz="4" w:space="0" w:color="FFFFFF" w:themeColor="background1"/>
                    <w:bottom w:val="single" w:sz="4" w:space="0" w:color="auto"/>
                    <w:right w:val="single" w:sz="4" w:space="0" w:color="FFFFFF" w:themeColor="background1"/>
                  </w:tcBorders>
                  <w:shd w:val="clear" w:color="000000" w:fill="FFFFFF"/>
                  <w:vAlign w:val="center"/>
                </w:tcPr>
                <w:p w:rsidR="003C39E3" w:rsidRPr="003C39E3" w:rsidRDefault="003C39E3" w:rsidP="003C39E3">
                  <w:pPr>
                    <w:rPr>
                      <w:rFonts w:ascii="Arial" w:eastAsia="Times New Roman" w:hAnsi="Arial" w:cs="Arial"/>
                      <w:sz w:val="20"/>
                      <w:szCs w:val="20"/>
                      <w:lang w:eastAsia="en-GB"/>
                    </w:rPr>
                  </w:pPr>
                </w:p>
              </w:tc>
              <w:tc>
                <w:tcPr>
                  <w:tcW w:w="3261" w:type="dxa"/>
                  <w:tcBorders>
                    <w:top w:val="nil"/>
                    <w:left w:val="single" w:sz="4" w:space="0" w:color="FFFFFF" w:themeColor="background1"/>
                    <w:bottom w:val="single" w:sz="4" w:space="0" w:color="auto"/>
                    <w:right w:val="single" w:sz="4" w:space="0" w:color="FFFFFF" w:themeColor="background1"/>
                  </w:tcBorders>
                  <w:shd w:val="clear" w:color="000000" w:fill="FFFFFF"/>
                  <w:vAlign w:val="center"/>
                </w:tcPr>
                <w:p w:rsidR="003C39E3" w:rsidRPr="003C39E3" w:rsidRDefault="003C39E3" w:rsidP="003C39E3">
                  <w:pPr>
                    <w:rPr>
                      <w:rFonts w:ascii="Arial" w:eastAsia="Times New Roman" w:hAnsi="Arial" w:cs="Arial"/>
                      <w:sz w:val="20"/>
                      <w:szCs w:val="20"/>
                      <w:lang w:eastAsia="en-GB"/>
                    </w:rPr>
                  </w:pPr>
                </w:p>
              </w:tc>
              <w:tc>
                <w:tcPr>
                  <w:tcW w:w="567" w:type="dxa"/>
                  <w:tcBorders>
                    <w:top w:val="nil"/>
                    <w:left w:val="single" w:sz="4" w:space="0" w:color="FFFFFF" w:themeColor="background1"/>
                    <w:bottom w:val="single" w:sz="4" w:space="0" w:color="auto"/>
                    <w:right w:val="single" w:sz="4" w:space="0" w:color="FFFFFF" w:themeColor="background1"/>
                  </w:tcBorders>
                  <w:shd w:val="clear" w:color="000000" w:fill="FFFFFF"/>
                  <w:vAlign w:val="center"/>
                </w:tcPr>
                <w:p w:rsidR="003C39E3" w:rsidRPr="003C39E3" w:rsidRDefault="003C39E3" w:rsidP="003C39E3">
                  <w:pPr>
                    <w:jc w:val="center"/>
                    <w:rPr>
                      <w:rFonts w:ascii="Arial" w:eastAsia="Times New Roman" w:hAnsi="Arial" w:cs="Arial"/>
                      <w:sz w:val="20"/>
                      <w:szCs w:val="20"/>
                      <w:lang w:eastAsia="en-GB"/>
                    </w:rPr>
                  </w:pPr>
                </w:p>
              </w:tc>
              <w:tc>
                <w:tcPr>
                  <w:tcW w:w="2556" w:type="dxa"/>
                  <w:tcBorders>
                    <w:top w:val="nil"/>
                    <w:left w:val="single" w:sz="4" w:space="0" w:color="FFFFFF" w:themeColor="background1"/>
                    <w:bottom w:val="single" w:sz="4" w:space="0" w:color="auto"/>
                    <w:right w:val="single" w:sz="4" w:space="0" w:color="FFFFFF" w:themeColor="background1"/>
                  </w:tcBorders>
                  <w:shd w:val="clear" w:color="000000" w:fill="FFFFFF"/>
                  <w:noWrap/>
                  <w:vAlign w:val="bottom"/>
                </w:tcPr>
                <w:p w:rsidR="003C39E3" w:rsidRPr="003C39E3" w:rsidRDefault="003C39E3" w:rsidP="003C39E3">
                  <w:pPr>
                    <w:rPr>
                      <w:rFonts w:ascii="Arial" w:eastAsia="Times New Roman" w:hAnsi="Arial" w:cs="Arial"/>
                      <w:sz w:val="20"/>
                      <w:szCs w:val="20"/>
                      <w:lang w:eastAsia="en-GB"/>
                    </w:rPr>
                  </w:pP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Mshengu</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Lesego</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Emma McIntyre</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2</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Dimuna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Ntombikayise</w:t>
                  </w:r>
                  <w:proofErr w:type="spellEnd"/>
                  <w:r w:rsidRPr="003C39E3">
                    <w:rPr>
                      <w:rFonts w:ascii="Arial" w:eastAsia="Times New Roman" w:hAnsi="Arial" w:cs="Arial"/>
                      <w:sz w:val="20"/>
                      <w:szCs w:val="20"/>
                      <w:lang w:eastAsia="en-GB"/>
                    </w:rPr>
                    <w:t xml:space="preserve"> </w:t>
                  </w:r>
                  <w:proofErr w:type="spellStart"/>
                  <w:r w:rsidRPr="003C39E3">
                    <w:rPr>
                      <w:rFonts w:ascii="Arial" w:eastAsia="Times New Roman" w:hAnsi="Arial" w:cs="Arial"/>
                      <w:sz w:val="20"/>
                      <w:szCs w:val="20"/>
                      <w:lang w:eastAsia="en-GB"/>
                    </w:rPr>
                    <w:t>Ntombizodwa</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Holly Standish</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3</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Makhado</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Tshedza</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Izzy Blamires</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4</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Mbedzi</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Rilinde</w:t>
                  </w:r>
                  <w:proofErr w:type="spellEnd"/>
                  <w:r w:rsidRPr="003C39E3">
                    <w:rPr>
                      <w:rFonts w:ascii="Arial" w:eastAsia="Times New Roman" w:hAnsi="Arial" w:cs="Arial"/>
                      <w:sz w:val="20"/>
                      <w:szCs w:val="20"/>
                      <w:lang w:eastAsia="en-GB"/>
                    </w:rPr>
                    <w:t xml:space="preserve"> Angel</w:t>
                  </w:r>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Gabby Long</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5</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Mabaso</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Kamogelo</w:t>
                  </w:r>
                  <w:proofErr w:type="spellEnd"/>
                  <w:r w:rsidRPr="003C39E3">
                    <w:rPr>
                      <w:rFonts w:ascii="Arial" w:eastAsia="Times New Roman" w:hAnsi="Arial" w:cs="Arial"/>
                      <w:sz w:val="20"/>
                      <w:szCs w:val="20"/>
                      <w:lang w:eastAsia="en-GB"/>
                    </w:rPr>
                    <w:t xml:space="preserve"> Patience</w:t>
                  </w:r>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Charlotte Chambers</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6</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Khumalo</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Bonisile</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Lauren Jenkinson</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7</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Makumbana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Nomsa</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Chloe Anderson</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8</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Khosa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Portia</w:t>
                  </w:r>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F</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Ellie Vallance</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9</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Radebe</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Siyathemba</w:t>
                  </w:r>
                  <w:proofErr w:type="spellEnd"/>
                  <w:r w:rsidRPr="003C39E3">
                    <w:rPr>
                      <w:rFonts w:ascii="Arial" w:eastAsia="Times New Roman" w:hAnsi="Arial" w:cs="Arial"/>
                      <w:sz w:val="20"/>
                      <w:szCs w:val="20"/>
                      <w:lang w:eastAsia="en-GB"/>
                    </w:rPr>
                    <w:t xml:space="preserve"> </w:t>
                  </w:r>
                  <w:proofErr w:type="spellStart"/>
                  <w:r w:rsidRPr="003C39E3">
                    <w:rPr>
                      <w:rFonts w:ascii="Arial" w:eastAsia="Times New Roman" w:hAnsi="Arial" w:cs="Arial"/>
                      <w:sz w:val="20"/>
                      <w:szCs w:val="20"/>
                      <w:lang w:eastAsia="en-GB"/>
                    </w:rPr>
                    <w:t>Wandile</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Finn Shuffle-Botham</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10</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Sibanda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 xml:space="preserve">Zonke </w:t>
                  </w:r>
                  <w:proofErr w:type="spellStart"/>
                  <w:r w:rsidRPr="003C39E3">
                    <w:rPr>
                      <w:rFonts w:ascii="Arial" w:eastAsia="Times New Roman" w:hAnsi="Arial" w:cs="Arial"/>
                      <w:sz w:val="20"/>
                      <w:szCs w:val="20"/>
                      <w:lang w:eastAsia="en-GB"/>
                    </w:rPr>
                    <w:t>Wandile</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nil"/>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Carlos Clarke</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11</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Libaga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Thendo</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single" w:sz="4" w:space="0" w:color="auto"/>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 xml:space="preserve">Sam </w:t>
                  </w:r>
                  <w:proofErr w:type="spellStart"/>
                  <w:r w:rsidRPr="003C39E3">
                    <w:rPr>
                      <w:rFonts w:ascii="Arial" w:eastAsia="Times New Roman" w:hAnsi="Arial" w:cs="Arial"/>
                      <w:sz w:val="20"/>
                      <w:szCs w:val="20"/>
                      <w:lang w:eastAsia="en-GB"/>
                    </w:rPr>
                    <w:t>Heggarty</w:t>
                  </w:r>
                  <w:proofErr w:type="spellEnd"/>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12</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Mabasa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Nkosana</w:t>
                  </w:r>
                  <w:proofErr w:type="spellEnd"/>
                  <w:r w:rsidRPr="003C39E3">
                    <w:rPr>
                      <w:rFonts w:ascii="Arial" w:eastAsia="Times New Roman" w:hAnsi="Arial" w:cs="Arial"/>
                      <w:sz w:val="20"/>
                      <w:szCs w:val="20"/>
                      <w:lang w:eastAsia="en-GB"/>
                    </w:rPr>
                    <w:t xml:space="preserve"> Gift</w:t>
                  </w:r>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 xml:space="preserve">Lucca C-P / </w:t>
                  </w:r>
                  <w:proofErr w:type="spellStart"/>
                  <w:r w:rsidRPr="003C39E3">
                    <w:rPr>
                      <w:rFonts w:ascii="Arial" w:eastAsia="Times New Roman" w:hAnsi="Arial" w:cs="Arial"/>
                      <w:sz w:val="20"/>
                      <w:szCs w:val="20"/>
                      <w:lang w:eastAsia="en-GB"/>
                    </w:rPr>
                    <w:t>Krishen</w:t>
                  </w:r>
                  <w:proofErr w:type="spellEnd"/>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13</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Ndaba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Sihle</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James Talbot</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14</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Kubheka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Banele</w:t>
                  </w:r>
                  <w:proofErr w:type="spellEnd"/>
                  <w:r w:rsidRPr="003C39E3">
                    <w:rPr>
                      <w:rFonts w:ascii="Arial" w:eastAsia="Times New Roman" w:hAnsi="Arial" w:cs="Arial"/>
                      <w:sz w:val="20"/>
                      <w:szCs w:val="20"/>
                      <w:lang w:eastAsia="en-GB"/>
                    </w:rPr>
                    <w:t xml:space="preserve"> Lucky</w:t>
                  </w:r>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Carlos Clarke</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15</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Dlamini</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Lindokuhle</w:t>
                  </w:r>
                  <w:proofErr w:type="spellEnd"/>
                  <w:r w:rsidRPr="003C39E3">
                    <w:rPr>
                      <w:rFonts w:ascii="Arial" w:eastAsia="Times New Roman" w:hAnsi="Arial" w:cs="Arial"/>
                      <w:sz w:val="20"/>
                      <w:szCs w:val="20"/>
                      <w:lang w:eastAsia="en-GB"/>
                    </w:rPr>
                    <w:t xml:space="preserve"> Stanley</w:t>
                  </w:r>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Dan Hunter</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16</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Sabule</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Shadrack</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Dan Williamson</w:t>
                  </w:r>
                </w:p>
              </w:tc>
            </w:tr>
            <w:tr w:rsidR="003C39E3" w:rsidRPr="003C39E3" w:rsidTr="00897A6E">
              <w:trPr>
                <w:trHeight w:val="300"/>
              </w:trPr>
              <w:tc>
                <w:tcPr>
                  <w:tcW w:w="1867" w:type="dxa"/>
                  <w:tcBorders>
                    <w:top w:val="nil"/>
                    <w:left w:val="single" w:sz="8" w:space="0" w:color="auto"/>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17</w:t>
                  </w:r>
                </w:p>
              </w:tc>
              <w:tc>
                <w:tcPr>
                  <w:tcW w:w="1984"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Letsheleha</w:t>
                  </w:r>
                  <w:proofErr w:type="spellEnd"/>
                </w:p>
              </w:tc>
              <w:tc>
                <w:tcPr>
                  <w:tcW w:w="3261"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Nhlanhla</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4"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Josh Morley</w:t>
                  </w:r>
                </w:p>
              </w:tc>
            </w:tr>
            <w:tr w:rsidR="003C39E3" w:rsidRPr="003C39E3" w:rsidTr="00897A6E">
              <w:trPr>
                <w:trHeight w:val="300"/>
              </w:trPr>
              <w:tc>
                <w:tcPr>
                  <w:tcW w:w="1867" w:type="dxa"/>
                  <w:tcBorders>
                    <w:top w:val="nil"/>
                    <w:left w:val="single" w:sz="8" w:space="0" w:color="auto"/>
                    <w:bottom w:val="single" w:sz="8"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Learner 18</w:t>
                  </w:r>
                </w:p>
              </w:tc>
              <w:tc>
                <w:tcPr>
                  <w:tcW w:w="1984" w:type="dxa"/>
                  <w:tcBorders>
                    <w:top w:val="nil"/>
                    <w:left w:val="nil"/>
                    <w:bottom w:val="single" w:sz="8"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Sithole</w:t>
                  </w:r>
                  <w:proofErr w:type="spellEnd"/>
                </w:p>
              </w:tc>
              <w:tc>
                <w:tcPr>
                  <w:tcW w:w="3261" w:type="dxa"/>
                  <w:tcBorders>
                    <w:top w:val="nil"/>
                    <w:left w:val="nil"/>
                    <w:bottom w:val="single" w:sz="8" w:space="0" w:color="auto"/>
                    <w:right w:val="single" w:sz="4" w:space="0" w:color="auto"/>
                  </w:tcBorders>
                  <w:shd w:val="clear" w:color="000000" w:fill="FFFFFF"/>
                  <w:vAlign w:val="center"/>
                  <w:hideMark/>
                </w:tcPr>
                <w:p w:rsidR="003C39E3" w:rsidRPr="003C39E3" w:rsidRDefault="003C39E3" w:rsidP="003C39E3">
                  <w:pPr>
                    <w:rPr>
                      <w:rFonts w:ascii="Arial" w:eastAsia="Times New Roman" w:hAnsi="Arial" w:cs="Arial"/>
                      <w:sz w:val="20"/>
                      <w:szCs w:val="20"/>
                      <w:lang w:eastAsia="en-GB"/>
                    </w:rPr>
                  </w:pPr>
                  <w:proofErr w:type="spellStart"/>
                  <w:r w:rsidRPr="003C39E3">
                    <w:rPr>
                      <w:rFonts w:ascii="Arial" w:eastAsia="Times New Roman" w:hAnsi="Arial" w:cs="Arial"/>
                      <w:sz w:val="20"/>
                      <w:szCs w:val="20"/>
                      <w:lang w:eastAsia="en-GB"/>
                    </w:rPr>
                    <w:t>Ndumiso</w:t>
                  </w:r>
                  <w:proofErr w:type="spellEnd"/>
                </w:p>
              </w:tc>
              <w:tc>
                <w:tcPr>
                  <w:tcW w:w="567" w:type="dxa"/>
                  <w:tcBorders>
                    <w:top w:val="nil"/>
                    <w:left w:val="nil"/>
                    <w:bottom w:val="single" w:sz="8" w:space="0" w:color="auto"/>
                    <w:right w:val="single" w:sz="4" w:space="0" w:color="auto"/>
                  </w:tcBorders>
                  <w:shd w:val="clear" w:color="000000" w:fill="FFFFFF"/>
                  <w:vAlign w:val="center"/>
                  <w:hideMark/>
                </w:tcPr>
                <w:p w:rsidR="003C39E3" w:rsidRPr="003C39E3" w:rsidRDefault="003C39E3" w:rsidP="003C39E3">
                  <w:pPr>
                    <w:jc w:val="center"/>
                    <w:rPr>
                      <w:rFonts w:ascii="Arial" w:eastAsia="Times New Roman" w:hAnsi="Arial" w:cs="Arial"/>
                      <w:sz w:val="20"/>
                      <w:szCs w:val="20"/>
                      <w:lang w:eastAsia="en-GB"/>
                    </w:rPr>
                  </w:pPr>
                  <w:r w:rsidRPr="003C39E3">
                    <w:rPr>
                      <w:rFonts w:ascii="Arial" w:eastAsia="Times New Roman" w:hAnsi="Arial" w:cs="Arial"/>
                      <w:sz w:val="20"/>
                      <w:szCs w:val="20"/>
                      <w:lang w:eastAsia="en-GB"/>
                    </w:rPr>
                    <w:t>M</w:t>
                  </w:r>
                </w:p>
              </w:tc>
              <w:tc>
                <w:tcPr>
                  <w:tcW w:w="2556" w:type="dxa"/>
                  <w:tcBorders>
                    <w:top w:val="nil"/>
                    <w:left w:val="nil"/>
                    <w:bottom w:val="single" w:sz="8" w:space="0" w:color="auto"/>
                    <w:right w:val="single" w:sz="4" w:space="0" w:color="auto"/>
                  </w:tcBorders>
                  <w:shd w:val="clear" w:color="000000" w:fill="FFFFFF"/>
                  <w:noWrap/>
                  <w:vAlign w:val="bottom"/>
                  <w:hideMark/>
                </w:tcPr>
                <w:p w:rsidR="003C39E3" w:rsidRPr="003C39E3" w:rsidRDefault="003C39E3" w:rsidP="003C39E3">
                  <w:pPr>
                    <w:rPr>
                      <w:rFonts w:ascii="Arial" w:eastAsia="Times New Roman" w:hAnsi="Arial" w:cs="Arial"/>
                      <w:sz w:val="20"/>
                      <w:szCs w:val="20"/>
                      <w:lang w:eastAsia="en-GB"/>
                    </w:rPr>
                  </w:pPr>
                  <w:r w:rsidRPr="003C39E3">
                    <w:rPr>
                      <w:rFonts w:ascii="Arial" w:eastAsia="Times New Roman" w:hAnsi="Arial" w:cs="Arial"/>
                      <w:sz w:val="20"/>
                      <w:szCs w:val="20"/>
                      <w:lang w:eastAsia="en-GB"/>
                    </w:rPr>
                    <w:t>Dan Stott</w:t>
                  </w:r>
                </w:p>
              </w:tc>
            </w:tr>
          </w:tbl>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3C39E3" w:rsidRDefault="003C39E3" w:rsidP="00205262">
            <w:pPr>
              <w:rPr>
                <w:rFonts w:ascii="Calibri" w:eastAsia="Times New Roman" w:hAnsi="Calibri"/>
                <w:b/>
                <w:bCs/>
                <w:color w:val="000000"/>
                <w:sz w:val="28"/>
                <w:szCs w:val="28"/>
                <w:lang w:eastAsia="en-GB"/>
              </w:rPr>
            </w:pPr>
          </w:p>
          <w:p w:rsidR="00897A6E" w:rsidRDefault="00897A6E" w:rsidP="00205262">
            <w:pPr>
              <w:rPr>
                <w:rFonts w:ascii="Calibri" w:eastAsia="Times New Roman" w:hAnsi="Calibri"/>
                <w:b/>
                <w:bCs/>
                <w:color w:val="000000"/>
                <w:sz w:val="28"/>
                <w:szCs w:val="28"/>
                <w:lang w:eastAsia="en-GB"/>
              </w:rPr>
            </w:pPr>
          </w:p>
          <w:p w:rsidR="00963EEE" w:rsidRDefault="00963EEE" w:rsidP="00205262">
            <w:pPr>
              <w:rPr>
                <w:rFonts w:ascii="Calibri" w:eastAsia="Times New Roman" w:hAnsi="Calibri"/>
                <w:b/>
                <w:bCs/>
                <w:color w:val="000000"/>
                <w:sz w:val="28"/>
                <w:szCs w:val="28"/>
                <w:lang w:eastAsia="en-GB"/>
              </w:rPr>
            </w:pPr>
            <w:r>
              <w:rPr>
                <w:rFonts w:ascii="Calibri" w:eastAsia="Times New Roman" w:hAnsi="Calibri"/>
                <w:b/>
                <w:bCs/>
                <w:color w:val="000000"/>
                <w:sz w:val="28"/>
                <w:szCs w:val="28"/>
                <w:lang w:eastAsia="en-GB"/>
              </w:rPr>
              <w:t xml:space="preserve">Student </w:t>
            </w:r>
            <w:r w:rsidRPr="0031712A">
              <w:rPr>
                <w:rFonts w:ascii="Calibri" w:eastAsia="Times New Roman" w:hAnsi="Calibri"/>
                <w:b/>
                <w:bCs/>
                <w:color w:val="000000"/>
                <w:sz w:val="28"/>
                <w:szCs w:val="28"/>
                <w:lang w:eastAsia="en-GB"/>
              </w:rPr>
              <w:t xml:space="preserve">Jobs </w:t>
            </w:r>
            <w:r>
              <w:rPr>
                <w:rFonts w:ascii="Calibri" w:eastAsia="Times New Roman" w:hAnsi="Calibri"/>
                <w:b/>
                <w:bCs/>
                <w:color w:val="000000"/>
                <w:sz w:val="28"/>
                <w:szCs w:val="28"/>
                <w:lang w:eastAsia="en-GB"/>
              </w:rPr>
              <w:t>, Roles and Responsibilities</w:t>
            </w:r>
          </w:p>
          <w:p w:rsidR="00963EEE" w:rsidRPr="0031712A" w:rsidRDefault="00963EEE" w:rsidP="00205262">
            <w:pPr>
              <w:rPr>
                <w:rFonts w:ascii="Calibri" w:eastAsia="Times New Roman" w:hAnsi="Calibri"/>
                <w:b/>
                <w:bCs/>
                <w:color w:val="000000"/>
                <w:sz w:val="28"/>
                <w:szCs w:val="28"/>
                <w:lang w:eastAsia="en-GB"/>
              </w:rPr>
            </w:pPr>
          </w:p>
        </w:tc>
      </w:tr>
      <w:tr w:rsidR="00963EEE" w:rsidRPr="0031712A" w:rsidTr="00205262">
        <w:trPr>
          <w:trHeight w:val="420"/>
        </w:trPr>
        <w:tc>
          <w:tcPr>
            <w:tcW w:w="6580" w:type="dxa"/>
            <w:tcBorders>
              <w:top w:val="single" w:sz="8" w:space="0" w:color="auto"/>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1: </w:t>
            </w:r>
            <w:r w:rsidRPr="0031712A">
              <w:rPr>
                <w:rFonts w:ascii="Calibri" w:eastAsia="Times New Roman" w:hAnsi="Calibri"/>
                <w:b/>
                <w:color w:val="000000"/>
                <w:sz w:val="22"/>
                <w:szCs w:val="22"/>
                <w:lang w:eastAsia="en-GB"/>
              </w:rPr>
              <w:t>Break Food</w:t>
            </w:r>
          </w:p>
        </w:tc>
        <w:tc>
          <w:tcPr>
            <w:tcW w:w="3160" w:type="dxa"/>
            <w:vMerge w:val="restart"/>
            <w:tcBorders>
              <w:top w:val="single" w:sz="8" w:space="0" w:color="auto"/>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1   Charlotte </w:t>
            </w:r>
            <w:proofErr w:type="spellStart"/>
            <w:r w:rsidRPr="0031712A">
              <w:rPr>
                <w:rFonts w:ascii="Calibri" w:eastAsia="Times New Roman" w:hAnsi="Calibri"/>
                <w:color w:val="000000"/>
                <w:sz w:val="22"/>
                <w:szCs w:val="22"/>
                <w:lang w:eastAsia="en-GB"/>
              </w:rPr>
              <w:t>Fillery</w:t>
            </w:r>
            <w:proofErr w:type="spellEnd"/>
            <w:r w:rsidRPr="0031712A">
              <w:rPr>
                <w:rFonts w:ascii="Calibri" w:eastAsia="Times New Roman" w:hAnsi="Calibri"/>
                <w:color w:val="000000"/>
                <w:sz w:val="22"/>
                <w:szCs w:val="22"/>
                <w:lang w:eastAsia="en-GB"/>
              </w:rPr>
              <w:t>-Brown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Emma McIntyre</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3   </w:t>
            </w:r>
            <w:proofErr w:type="spellStart"/>
            <w:r w:rsidRPr="0031712A">
              <w:rPr>
                <w:rFonts w:ascii="Calibri" w:eastAsia="Times New Roman" w:hAnsi="Calibri"/>
                <w:color w:val="000000"/>
                <w:sz w:val="22"/>
                <w:szCs w:val="22"/>
                <w:lang w:eastAsia="en-GB"/>
              </w:rPr>
              <w:t>Simran</w:t>
            </w:r>
            <w:proofErr w:type="spellEnd"/>
            <w:r w:rsidRPr="0031712A">
              <w:rPr>
                <w:rFonts w:ascii="Calibri" w:eastAsia="Times New Roman" w:hAnsi="Calibri"/>
                <w:color w:val="000000"/>
                <w:sz w:val="22"/>
                <w:szCs w:val="22"/>
                <w:lang w:eastAsia="en-GB"/>
              </w:rPr>
              <w:t xml:space="preserve"> Prakash</w:t>
            </w:r>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4   Katie Bushell</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C39E3" w:rsidRDefault="00963EEE" w:rsidP="00205262">
            <w:pPr>
              <w:rPr>
                <w:rFonts w:ascii="Calibri" w:eastAsia="Times New Roman" w:hAnsi="Calibri"/>
                <w:iCs/>
                <w:color w:val="000000"/>
                <w:sz w:val="22"/>
                <w:szCs w:val="22"/>
                <w:lang w:eastAsia="en-GB"/>
              </w:rPr>
            </w:pPr>
            <w:r w:rsidRPr="003C39E3">
              <w:rPr>
                <w:rFonts w:ascii="Calibri" w:eastAsia="Times New Roman" w:hAnsi="Calibri"/>
                <w:iCs/>
                <w:color w:val="000000"/>
                <w:sz w:val="22"/>
                <w:szCs w:val="22"/>
                <w:lang w:eastAsia="en-GB"/>
              </w:rPr>
              <w:t>Helping every break time, set up, co-ordinate and clear away each day</w:t>
            </w:r>
          </w:p>
          <w:p w:rsidR="00963EEE" w:rsidRPr="003C39E3" w:rsidRDefault="00963EEE" w:rsidP="00205262">
            <w:pPr>
              <w:rPr>
                <w:rFonts w:ascii="Calibri" w:eastAsia="Times New Roman" w:hAnsi="Calibri"/>
                <w:iCs/>
                <w:color w:val="000000"/>
                <w:sz w:val="22"/>
                <w:szCs w:val="22"/>
                <w:lang w:eastAsia="en-GB"/>
              </w:rPr>
            </w:pPr>
            <w:r w:rsidRPr="003C39E3">
              <w:rPr>
                <w:rFonts w:ascii="Calibri" w:eastAsia="Times New Roman" w:hAnsi="Calibri"/>
                <w:iCs/>
                <w:color w:val="000000"/>
                <w:sz w:val="22"/>
                <w:szCs w:val="22"/>
                <w:lang w:eastAsia="en-GB"/>
              </w:rPr>
              <w:t>Leave lesson 2 slightly early to collect food trolley from the kitchens and bring up to S123/S124</w:t>
            </w:r>
          </w:p>
          <w:p w:rsidR="00963EEE" w:rsidRPr="003C39E3" w:rsidRDefault="00963EEE" w:rsidP="00205262">
            <w:pPr>
              <w:rPr>
                <w:rFonts w:ascii="Calibri" w:eastAsia="Times New Roman" w:hAnsi="Calibri"/>
                <w:iCs/>
                <w:color w:val="000000"/>
                <w:sz w:val="22"/>
                <w:szCs w:val="22"/>
                <w:lang w:eastAsia="en-GB"/>
              </w:rPr>
            </w:pPr>
            <w:r w:rsidRPr="003C39E3">
              <w:rPr>
                <w:rFonts w:ascii="Calibri" w:eastAsia="Times New Roman" w:hAnsi="Calibri"/>
                <w:iCs/>
                <w:color w:val="000000"/>
                <w:sz w:val="22"/>
                <w:szCs w:val="22"/>
                <w:lang w:eastAsia="en-GB"/>
              </w:rPr>
              <w:t>Support the teachers with making hot drinks etc.</w:t>
            </w:r>
          </w:p>
          <w:p w:rsidR="00963EEE" w:rsidRPr="0031712A" w:rsidRDefault="00963EEE" w:rsidP="00205262">
            <w:pPr>
              <w:rPr>
                <w:rFonts w:ascii="Calibri" w:eastAsia="Times New Roman" w:hAnsi="Calibri"/>
                <w:i/>
                <w:iCs/>
                <w:color w:val="000000"/>
                <w:sz w:val="22"/>
                <w:szCs w:val="22"/>
                <w:lang w:eastAsia="en-GB"/>
              </w:rPr>
            </w:pPr>
            <w:r w:rsidRPr="003C39E3">
              <w:rPr>
                <w:rFonts w:ascii="Calibri" w:eastAsia="Times New Roman" w:hAnsi="Calibri"/>
                <w:iCs/>
                <w:color w:val="000000"/>
                <w:sz w:val="22"/>
                <w:szCs w:val="22"/>
                <w:lang w:eastAsia="en-GB"/>
              </w:rPr>
              <w:t>We will need to get 1 of you a lift pass for the week to enable you to do this job swiftly</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8" w:space="0" w:color="auto"/>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2: </w:t>
            </w:r>
            <w:r w:rsidRPr="0031712A">
              <w:rPr>
                <w:rFonts w:ascii="Calibri" w:eastAsia="Times New Roman" w:hAnsi="Calibri"/>
                <w:b/>
                <w:color w:val="000000"/>
                <w:sz w:val="22"/>
                <w:szCs w:val="22"/>
                <w:lang w:eastAsia="en-GB"/>
              </w:rPr>
              <w:t>Itinerary  Planners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1    Jack </w:t>
            </w:r>
            <w:proofErr w:type="spellStart"/>
            <w:r w:rsidRPr="0031712A">
              <w:rPr>
                <w:rFonts w:ascii="Calibri" w:eastAsia="Times New Roman" w:hAnsi="Calibri"/>
                <w:color w:val="000000"/>
                <w:sz w:val="22"/>
                <w:szCs w:val="22"/>
                <w:lang w:eastAsia="en-GB"/>
              </w:rPr>
              <w:t>Wilbourn</w:t>
            </w:r>
            <w:proofErr w:type="spellEnd"/>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Milly Marsden</w:t>
            </w:r>
          </w:p>
          <w:p w:rsidR="00A65195" w:rsidRDefault="00963EEE" w:rsidP="00A65195">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Sarah Blundell</w:t>
            </w:r>
          </w:p>
          <w:p w:rsidR="00391848" w:rsidRDefault="00A65195" w:rsidP="00A65195">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4    Daniel Hunter</w:t>
            </w:r>
          </w:p>
          <w:p w:rsidR="00391848" w:rsidRPr="00A65195" w:rsidRDefault="00391848" w:rsidP="00A65195">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5    Finn Shuffle Botham</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Start day/ Reg</w:t>
            </w:r>
            <w:r w:rsidRPr="003C39E3">
              <w:rPr>
                <w:rFonts w:ascii="Calibri" w:eastAsia="Times New Roman" w:hAnsi="Calibri"/>
                <w:color w:val="000000"/>
                <w:sz w:val="22"/>
                <w:szCs w:val="22"/>
                <w:lang w:eastAsia="en-GB"/>
              </w:rPr>
              <w:t>istration/ breaks and lunches – report to Mrs Smith and help with any arrangements needed. You will be involved in taking the guests to the right rooms some of the time. At registration each day we would like you to explain to the students and teachers the arrangements for the day</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70"/>
        </w:trPr>
        <w:tc>
          <w:tcPr>
            <w:tcW w:w="6580" w:type="dxa"/>
            <w:tcBorders>
              <w:top w:val="nil"/>
              <w:left w:val="single" w:sz="8" w:space="0" w:color="auto"/>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c>
          <w:tcPr>
            <w:tcW w:w="3160" w:type="dxa"/>
            <w:tcBorders>
              <w:top w:val="nil"/>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Team3: </w:t>
            </w:r>
            <w:r w:rsidRPr="0031712A">
              <w:rPr>
                <w:rFonts w:ascii="Calibri" w:eastAsia="Times New Roman" w:hAnsi="Calibri"/>
                <w:b/>
                <w:color w:val="000000"/>
                <w:sz w:val="22"/>
                <w:szCs w:val="22"/>
                <w:lang w:eastAsia="en-GB"/>
              </w:rPr>
              <w:t>Wed Break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Harry Connor</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2   </w:t>
            </w:r>
            <w:proofErr w:type="spellStart"/>
            <w:r w:rsidRPr="0031712A">
              <w:rPr>
                <w:rFonts w:ascii="Calibri" w:eastAsia="Times New Roman" w:hAnsi="Calibri"/>
                <w:color w:val="000000"/>
                <w:sz w:val="22"/>
                <w:szCs w:val="22"/>
                <w:lang w:eastAsia="en-GB"/>
              </w:rPr>
              <w:t>Krishen</w:t>
            </w:r>
            <w:proofErr w:type="spellEnd"/>
            <w:r w:rsidRPr="0031712A">
              <w:rPr>
                <w:rFonts w:ascii="Calibri" w:eastAsia="Times New Roman" w:hAnsi="Calibri"/>
                <w:color w:val="000000"/>
                <w:sz w:val="22"/>
                <w:szCs w:val="22"/>
                <w:lang w:eastAsia="en-GB"/>
              </w:rPr>
              <w:t xml:space="preserve"> Chadwick-Patel</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Carlos Clarke</w:t>
            </w:r>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4   George Neal</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r w:rsidRPr="0031712A">
              <w:rPr>
                <w:rFonts w:ascii="Calibri" w:eastAsia="Times New Roman" w:hAnsi="Calibri"/>
                <w:iCs/>
                <w:color w:val="000000"/>
                <w:sz w:val="22"/>
                <w:szCs w:val="22"/>
                <w:lang w:eastAsia="en-GB"/>
              </w:rPr>
              <w:t>Students who will be with our gu</w:t>
            </w:r>
            <w:r w:rsidRPr="003C39E3">
              <w:rPr>
                <w:rFonts w:ascii="Calibri" w:eastAsia="Times New Roman" w:hAnsi="Calibri"/>
                <w:iCs/>
                <w:color w:val="000000"/>
                <w:sz w:val="22"/>
                <w:szCs w:val="22"/>
                <w:lang w:eastAsia="en-GB"/>
              </w:rPr>
              <w:t>ests on Wednesday at break time – host the guest. Talk to them, find out about their day so far/ experiences. Help them with anything they need</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70"/>
        </w:trPr>
        <w:tc>
          <w:tcPr>
            <w:tcW w:w="6580" w:type="dxa"/>
            <w:tcBorders>
              <w:top w:val="nil"/>
              <w:left w:val="single" w:sz="8" w:space="0" w:color="auto"/>
              <w:bottom w:val="single" w:sz="8" w:space="0" w:color="auto"/>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Team 4: Thursday</w:t>
            </w:r>
            <w:r w:rsidRPr="0031712A">
              <w:rPr>
                <w:rFonts w:ascii="Calibri" w:eastAsia="Times New Roman" w:hAnsi="Calibri"/>
                <w:b/>
                <w:color w:val="000000"/>
                <w:sz w:val="22"/>
                <w:szCs w:val="22"/>
                <w:lang w:eastAsia="en-GB"/>
              </w:rPr>
              <w:t xml:space="preserve"> Break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Harry Connor</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George Neal</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Carlos Clarke</w:t>
            </w:r>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4    </w:t>
            </w:r>
            <w:proofErr w:type="spellStart"/>
            <w:r w:rsidRPr="0031712A">
              <w:rPr>
                <w:rFonts w:ascii="Calibri" w:eastAsia="Times New Roman" w:hAnsi="Calibri"/>
                <w:color w:val="000000"/>
                <w:sz w:val="22"/>
                <w:szCs w:val="22"/>
                <w:lang w:eastAsia="en-GB"/>
              </w:rPr>
              <w:t>Krishen</w:t>
            </w:r>
            <w:proofErr w:type="spellEnd"/>
            <w:r w:rsidRPr="0031712A">
              <w:rPr>
                <w:rFonts w:ascii="Calibri" w:eastAsia="Times New Roman" w:hAnsi="Calibri"/>
                <w:color w:val="000000"/>
                <w:sz w:val="22"/>
                <w:szCs w:val="22"/>
                <w:lang w:eastAsia="en-GB"/>
              </w:rPr>
              <w:t xml:space="preserve"> Chadwick-Patel</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r w:rsidRPr="0031712A">
              <w:rPr>
                <w:rFonts w:ascii="Calibri" w:eastAsia="Times New Roman" w:hAnsi="Calibri"/>
                <w:iCs/>
                <w:color w:val="000000"/>
                <w:sz w:val="22"/>
                <w:szCs w:val="22"/>
                <w:lang w:eastAsia="en-GB"/>
              </w:rPr>
              <w:t>Students who will be with our gu</w:t>
            </w:r>
            <w:r w:rsidRPr="003C39E3">
              <w:rPr>
                <w:rFonts w:ascii="Calibri" w:eastAsia="Times New Roman" w:hAnsi="Calibri"/>
                <w:iCs/>
                <w:color w:val="000000"/>
                <w:sz w:val="22"/>
                <w:szCs w:val="22"/>
                <w:lang w:eastAsia="en-GB"/>
              </w:rPr>
              <w:t>ests on Thursday at break time – host the guest. Talk to them, find out about their day so far/ experiences. Help them with anything they need</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70"/>
        </w:trPr>
        <w:tc>
          <w:tcPr>
            <w:tcW w:w="6580" w:type="dxa"/>
            <w:tcBorders>
              <w:top w:val="nil"/>
              <w:left w:val="single" w:sz="8" w:space="0" w:color="auto"/>
              <w:bottom w:val="single" w:sz="8" w:space="0" w:color="auto"/>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5 </w:t>
            </w:r>
            <w:r w:rsidRPr="0031712A">
              <w:rPr>
                <w:rFonts w:ascii="Calibri" w:eastAsia="Times New Roman" w:hAnsi="Calibri"/>
                <w:b/>
                <w:color w:val="000000"/>
                <w:sz w:val="22"/>
                <w:szCs w:val="22"/>
                <w:lang w:eastAsia="en-GB"/>
              </w:rPr>
              <w:t>Mon Break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1   Olivia </w:t>
            </w:r>
            <w:proofErr w:type="spellStart"/>
            <w:r w:rsidRPr="0031712A">
              <w:rPr>
                <w:rFonts w:ascii="Calibri" w:eastAsia="Times New Roman" w:hAnsi="Calibri"/>
                <w:color w:val="000000"/>
                <w:sz w:val="22"/>
                <w:szCs w:val="22"/>
                <w:lang w:eastAsia="en-GB"/>
              </w:rPr>
              <w:t>Hoddes</w:t>
            </w:r>
            <w:proofErr w:type="spellEnd"/>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Maddie Irwin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Charlotte Chambers</w:t>
            </w:r>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4   Gabriella Long</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r w:rsidRPr="0031712A">
              <w:rPr>
                <w:rFonts w:ascii="Calibri" w:eastAsia="Times New Roman" w:hAnsi="Calibri"/>
                <w:iCs/>
                <w:color w:val="000000"/>
                <w:sz w:val="22"/>
                <w:szCs w:val="22"/>
                <w:lang w:eastAsia="en-GB"/>
              </w:rPr>
              <w:t>Students who will be with our gu</w:t>
            </w:r>
            <w:r w:rsidRPr="003C39E3">
              <w:rPr>
                <w:rFonts w:ascii="Calibri" w:eastAsia="Times New Roman" w:hAnsi="Calibri"/>
                <w:iCs/>
                <w:color w:val="000000"/>
                <w:sz w:val="22"/>
                <w:szCs w:val="22"/>
                <w:lang w:eastAsia="en-GB"/>
              </w:rPr>
              <w:t>ests on Monday at break time – host the guest. Talk to them, find out about their day so far/ experiences. Help them with anything they need</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70"/>
        </w:trPr>
        <w:tc>
          <w:tcPr>
            <w:tcW w:w="6580" w:type="dxa"/>
            <w:tcBorders>
              <w:top w:val="nil"/>
              <w:left w:val="single" w:sz="8" w:space="0" w:color="auto"/>
              <w:bottom w:val="single" w:sz="8" w:space="0" w:color="auto"/>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C51867"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6: </w:t>
            </w:r>
            <w:r w:rsidRPr="0031712A">
              <w:rPr>
                <w:rFonts w:ascii="Calibri" w:eastAsia="Times New Roman" w:hAnsi="Calibri"/>
                <w:b/>
                <w:color w:val="000000"/>
                <w:sz w:val="22"/>
                <w:szCs w:val="22"/>
                <w:lang w:eastAsia="en-GB"/>
              </w:rPr>
              <w:t>Events Committee</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Hannah S</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Grace W</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Milly Marsden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4    Alisha Stewart</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5    Rebekah Bradley</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6    Olivia </w:t>
            </w:r>
            <w:proofErr w:type="spellStart"/>
            <w:r w:rsidRPr="0031712A">
              <w:rPr>
                <w:rFonts w:ascii="Calibri" w:eastAsia="Times New Roman" w:hAnsi="Calibri"/>
                <w:color w:val="000000"/>
                <w:sz w:val="22"/>
                <w:szCs w:val="22"/>
                <w:lang w:eastAsia="en-GB"/>
              </w:rPr>
              <w:t>Hoddes</w:t>
            </w:r>
            <w:proofErr w:type="spellEnd"/>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7    Maddie Irwin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8    Sarah Blundell</w:t>
            </w:r>
          </w:p>
          <w:p w:rsidR="00963EEE" w:rsidRPr="003C39E3" w:rsidRDefault="00963EEE" w:rsidP="00205262">
            <w:pPr>
              <w:pStyle w:val="ListParagraph"/>
              <w:numPr>
                <w:ilvl w:val="0"/>
                <w:numId w:val="2"/>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Emma McIntyre</w:t>
            </w:r>
          </w:p>
          <w:p w:rsidR="00963EEE" w:rsidRPr="003C39E3" w:rsidRDefault="00963EEE" w:rsidP="00205262">
            <w:pPr>
              <w:pStyle w:val="ListParagraph"/>
              <w:numPr>
                <w:ilvl w:val="0"/>
                <w:numId w:val="2"/>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 xml:space="preserve">Charlotte </w:t>
            </w:r>
            <w:proofErr w:type="spellStart"/>
            <w:r w:rsidRPr="003C39E3">
              <w:rPr>
                <w:rFonts w:ascii="Calibri" w:eastAsia="Times New Roman" w:hAnsi="Calibri" w:cs="Times New Roman"/>
                <w:color w:val="000000"/>
                <w:lang w:eastAsia="en-GB"/>
              </w:rPr>
              <w:t>Fillery</w:t>
            </w:r>
            <w:proofErr w:type="spellEnd"/>
            <w:r w:rsidRPr="003C39E3">
              <w:rPr>
                <w:rFonts w:ascii="Calibri" w:eastAsia="Times New Roman" w:hAnsi="Calibri" w:cs="Times New Roman"/>
                <w:color w:val="000000"/>
                <w:lang w:eastAsia="en-GB"/>
              </w:rPr>
              <w:t xml:space="preserve"> Brown</w:t>
            </w:r>
          </w:p>
          <w:p w:rsidR="00963EEE" w:rsidRPr="003C39E3" w:rsidRDefault="00963EEE" w:rsidP="00205262">
            <w:pPr>
              <w:pStyle w:val="ListParagraph"/>
              <w:numPr>
                <w:ilvl w:val="0"/>
                <w:numId w:val="2"/>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Alex Browne</w:t>
            </w:r>
          </w:p>
          <w:p w:rsidR="00963EEE" w:rsidRPr="003C39E3" w:rsidRDefault="00963EEE" w:rsidP="00205262">
            <w:pPr>
              <w:pStyle w:val="ListParagraph"/>
              <w:numPr>
                <w:ilvl w:val="0"/>
                <w:numId w:val="2"/>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Katy Bushell</w:t>
            </w:r>
          </w:p>
          <w:p w:rsidR="00963EEE" w:rsidRPr="003C39E3" w:rsidRDefault="00963EEE" w:rsidP="00205262">
            <w:pPr>
              <w:pStyle w:val="ListParagraph"/>
              <w:numPr>
                <w:ilvl w:val="0"/>
                <w:numId w:val="2"/>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 xml:space="preserve">Ariana </w:t>
            </w:r>
            <w:proofErr w:type="spellStart"/>
            <w:r w:rsidRPr="003C39E3">
              <w:rPr>
                <w:rFonts w:ascii="Calibri" w:eastAsia="Times New Roman" w:hAnsi="Calibri" w:cs="Times New Roman"/>
                <w:color w:val="000000"/>
                <w:lang w:eastAsia="en-GB"/>
              </w:rPr>
              <w:t>Jefford</w:t>
            </w:r>
            <w:proofErr w:type="spellEnd"/>
          </w:p>
          <w:p w:rsidR="00963EEE" w:rsidRPr="003C39E3" w:rsidRDefault="00963EEE" w:rsidP="00205262">
            <w:pPr>
              <w:pStyle w:val="ListParagraph"/>
              <w:numPr>
                <w:ilvl w:val="0"/>
                <w:numId w:val="2"/>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Sarah Larkin</w:t>
            </w:r>
          </w:p>
          <w:p w:rsidR="00963EEE" w:rsidRDefault="00963EEE" w:rsidP="00205262">
            <w:pPr>
              <w:pStyle w:val="ListParagraph"/>
              <w:numPr>
                <w:ilvl w:val="0"/>
                <w:numId w:val="2"/>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Amelia Williams</w:t>
            </w:r>
          </w:p>
          <w:p w:rsidR="003C39E3" w:rsidRPr="00391848" w:rsidRDefault="00391848" w:rsidP="000B6038">
            <w:pPr>
              <w:pStyle w:val="ListParagraph"/>
              <w:numPr>
                <w:ilvl w:val="0"/>
                <w:numId w:val="2"/>
              </w:numPr>
              <w:spacing w:after="0" w:line="240" w:lineRule="auto"/>
              <w:rPr>
                <w:rFonts w:ascii="Calibri" w:eastAsia="Times New Roman" w:hAnsi="Calibri" w:cs="Times New Roman"/>
                <w:color w:val="000000"/>
                <w:lang w:eastAsia="en-GB"/>
              </w:rPr>
            </w:pPr>
            <w:r w:rsidRPr="00391848">
              <w:rPr>
                <w:rFonts w:ascii="Calibri" w:eastAsia="Times New Roman" w:hAnsi="Calibri" w:cs="Times New Roman"/>
                <w:color w:val="000000"/>
                <w:lang w:eastAsia="en-GB"/>
              </w:rPr>
              <w:t xml:space="preserve">Sam </w:t>
            </w:r>
            <w:proofErr w:type="spellStart"/>
            <w:r w:rsidRPr="00391848">
              <w:rPr>
                <w:rFonts w:ascii="Calibri" w:eastAsia="Times New Roman" w:hAnsi="Calibri" w:cs="Times New Roman"/>
                <w:color w:val="000000"/>
                <w:lang w:eastAsia="en-GB"/>
              </w:rPr>
              <w:t>Heggarty</w:t>
            </w:r>
            <w:proofErr w:type="spellEnd"/>
          </w:p>
          <w:p w:rsidR="003C39E3" w:rsidRDefault="003C39E3" w:rsidP="003C39E3">
            <w:pPr>
              <w:pStyle w:val="ListParagraph"/>
              <w:spacing w:after="0" w:line="240" w:lineRule="auto"/>
              <w:ind w:left="360"/>
              <w:rPr>
                <w:rFonts w:ascii="Calibri" w:eastAsia="Times New Roman" w:hAnsi="Calibri" w:cs="Times New Roman"/>
                <w:color w:val="000000"/>
                <w:lang w:eastAsia="en-GB"/>
              </w:rPr>
            </w:pPr>
          </w:p>
          <w:p w:rsidR="00897A6E" w:rsidRPr="003C39E3" w:rsidRDefault="00897A6E" w:rsidP="003C39E3">
            <w:pPr>
              <w:pStyle w:val="ListParagraph"/>
              <w:spacing w:after="0" w:line="240" w:lineRule="auto"/>
              <w:ind w:left="360"/>
              <w:rPr>
                <w:rFonts w:ascii="Calibri" w:eastAsia="Times New Roman" w:hAnsi="Calibri" w:cs="Times New Roman"/>
                <w:color w:val="000000"/>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C39E3" w:rsidRDefault="00963EEE" w:rsidP="00205262">
            <w:pPr>
              <w:rPr>
                <w:rFonts w:ascii="Calibri" w:eastAsia="Times New Roman" w:hAnsi="Calibri"/>
                <w:i/>
                <w:iCs/>
                <w:color w:val="000000"/>
                <w:sz w:val="22"/>
                <w:szCs w:val="22"/>
                <w:lang w:eastAsia="en-GB"/>
              </w:rPr>
            </w:pPr>
            <w:r w:rsidRPr="0031712A">
              <w:rPr>
                <w:rFonts w:ascii="Calibri" w:eastAsia="Times New Roman" w:hAnsi="Calibri"/>
                <w:i/>
                <w:iCs/>
                <w:color w:val="000000"/>
                <w:sz w:val="22"/>
                <w:szCs w:val="22"/>
                <w:lang w:eastAsia="en-GB"/>
              </w:rPr>
              <w:t>Group of students to set up/ make and  decorate rooms for events</w:t>
            </w:r>
          </w:p>
          <w:p w:rsidR="00963EEE" w:rsidRPr="0031712A" w:rsidRDefault="00963EEE" w:rsidP="00205262">
            <w:pPr>
              <w:rPr>
                <w:rFonts w:ascii="Calibri" w:eastAsia="Times New Roman" w:hAnsi="Calibri"/>
                <w:i/>
                <w:iCs/>
                <w:color w:val="000000"/>
                <w:sz w:val="22"/>
                <w:szCs w:val="22"/>
                <w:lang w:eastAsia="en-GB"/>
              </w:rPr>
            </w:pPr>
            <w:r w:rsidRPr="003C39E3">
              <w:rPr>
                <w:rFonts w:ascii="Calibri" w:eastAsia="Times New Roman" w:hAnsi="Calibri"/>
                <w:i/>
                <w:iCs/>
                <w:color w:val="000000"/>
                <w:sz w:val="22"/>
                <w:szCs w:val="22"/>
                <w:lang w:eastAsia="en-GB"/>
              </w:rPr>
              <w:t>You will mainly be working with Miss Longden and Mrs Smith for these events</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4" w:space="0" w:color="auto"/>
              <w:right w:val="single" w:sz="8" w:space="0" w:color="auto"/>
            </w:tcBorders>
            <w:shd w:val="clear" w:color="auto" w:fill="auto"/>
            <w:hideMark/>
          </w:tcPr>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w:t>
            </w:r>
          </w:p>
        </w:tc>
        <w:tc>
          <w:tcPr>
            <w:tcW w:w="3160" w:type="dxa"/>
            <w:vMerge/>
            <w:tcBorders>
              <w:left w:val="nil"/>
              <w:bottom w:val="single" w:sz="4"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single" w:sz="4" w:space="0" w:color="auto"/>
              <w:left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7: </w:t>
            </w:r>
            <w:r w:rsidRPr="0031712A">
              <w:rPr>
                <w:rFonts w:ascii="Calibri" w:eastAsia="Times New Roman" w:hAnsi="Calibri"/>
                <w:b/>
                <w:color w:val="000000"/>
                <w:sz w:val="22"/>
                <w:szCs w:val="22"/>
                <w:lang w:eastAsia="en-GB"/>
              </w:rPr>
              <w:t>Wednesday Rehearsal hosts</w:t>
            </w:r>
          </w:p>
        </w:tc>
        <w:tc>
          <w:tcPr>
            <w:tcW w:w="3160" w:type="dxa"/>
            <w:vMerge w:val="restart"/>
            <w:tcBorders>
              <w:top w:val="single" w:sz="4" w:space="0" w:color="auto"/>
              <w:left w:val="nil"/>
              <w:right w:val="single" w:sz="4"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Charlotte Chambers</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2    Naomi </w:t>
            </w:r>
            <w:proofErr w:type="spellStart"/>
            <w:r w:rsidRPr="0031712A">
              <w:rPr>
                <w:rFonts w:ascii="Calibri" w:eastAsia="Times New Roman" w:hAnsi="Calibri"/>
                <w:color w:val="000000"/>
                <w:sz w:val="22"/>
                <w:szCs w:val="22"/>
                <w:lang w:eastAsia="en-GB"/>
              </w:rPr>
              <w:t>Lacide</w:t>
            </w:r>
            <w:proofErr w:type="spellEnd"/>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Gabriella Long</w:t>
            </w:r>
          </w:p>
        </w:tc>
      </w:tr>
      <w:tr w:rsidR="00963EEE" w:rsidRPr="0031712A" w:rsidTr="00205262">
        <w:trPr>
          <w:trHeight w:val="420"/>
        </w:trPr>
        <w:tc>
          <w:tcPr>
            <w:tcW w:w="6580" w:type="dxa"/>
            <w:tcBorders>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r w:rsidRPr="003C39E3">
              <w:rPr>
                <w:rFonts w:ascii="Calibri" w:eastAsia="Times New Roman" w:hAnsi="Calibri"/>
                <w:i/>
                <w:iCs/>
                <w:color w:val="000000"/>
                <w:sz w:val="22"/>
                <w:szCs w:val="22"/>
                <w:lang w:eastAsia="en-GB"/>
              </w:rPr>
              <w:t xml:space="preserve">Supporting the students and teachers while they rehearse for Celebration evening. Be ready to help them with anything they need during the morning of rehearsals </w:t>
            </w:r>
          </w:p>
        </w:tc>
        <w:tc>
          <w:tcPr>
            <w:tcW w:w="3160" w:type="dxa"/>
            <w:vMerge/>
            <w:tcBorders>
              <w:left w:val="nil"/>
              <w:right w:val="single" w:sz="4"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single" w:sz="4" w:space="0" w:color="auto"/>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8: </w:t>
            </w:r>
            <w:r w:rsidRPr="0031712A">
              <w:rPr>
                <w:rFonts w:ascii="Calibri" w:eastAsia="Times New Roman" w:hAnsi="Calibri"/>
                <w:b/>
                <w:color w:val="000000"/>
                <w:sz w:val="22"/>
                <w:szCs w:val="22"/>
                <w:lang w:eastAsia="en-GB"/>
              </w:rPr>
              <w:t>Lesson Hosts</w:t>
            </w:r>
          </w:p>
        </w:tc>
        <w:tc>
          <w:tcPr>
            <w:tcW w:w="3160" w:type="dxa"/>
            <w:vMerge w:val="restart"/>
            <w:tcBorders>
              <w:top w:val="single" w:sz="4" w:space="0" w:color="auto"/>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1   Eleanor </w:t>
            </w:r>
            <w:proofErr w:type="spellStart"/>
            <w:r w:rsidRPr="0031712A">
              <w:rPr>
                <w:rFonts w:ascii="Calibri" w:eastAsia="Times New Roman" w:hAnsi="Calibri"/>
                <w:color w:val="000000"/>
                <w:sz w:val="22"/>
                <w:szCs w:val="22"/>
                <w:lang w:eastAsia="en-GB"/>
              </w:rPr>
              <w:t>Brear</w:t>
            </w:r>
            <w:proofErr w:type="spellEnd"/>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Olivia Anderson</w:t>
            </w:r>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Gabriella Long</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Group A</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9: </w:t>
            </w:r>
            <w:r w:rsidRPr="0031712A">
              <w:rPr>
                <w:rFonts w:ascii="Calibri" w:eastAsia="Times New Roman" w:hAnsi="Calibri"/>
                <w:b/>
                <w:color w:val="000000"/>
                <w:sz w:val="22"/>
                <w:szCs w:val="22"/>
                <w:lang w:eastAsia="en-GB"/>
              </w:rPr>
              <w:t>Lesson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Jodie Fields</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Jess Taylor</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Taryn Follows</w:t>
            </w:r>
          </w:p>
          <w:p w:rsidR="00963EEE" w:rsidRPr="003C39E3"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4 Kathryn Wilson</w:t>
            </w:r>
          </w:p>
          <w:p w:rsidR="00963EEE" w:rsidRPr="0031712A"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5 Emily Dudley</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Group B</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10: </w:t>
            </w:r>
            <w:r w:rsidRPr="0031712A">
              <w:rPr>
                <w:rFonts w:ascii="Calibri" w:eastAsia="Times New Roman" w:hAnsi="Calibri"/>
                <w:b/>
                <w:color w:val="000000"/>
                <w:sz w:val="22"/>
                <w:szCs w:val="22"/>
                <w:lang w:eastAsia="en-GB"/>
              </w:rPr>
              <w:t>Lesson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Sarah Larkin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2   Grace </w:t>
            </w:r>
            <w:proofErr w:type="spellStart"/>
            <w:r w:rsidRPr="0031712A">
              <w:rPr>
                <w:rFonts w:ascii="Calibri" w:eastAsia="Times New Roman" w:hAnsi="Calibri"/>
                <w:color w:val="000000"/>
                <w:sz w:val="22"/>
                <w:szCs w:val="22"/>
                <w:lang w:eastAsia="en-GB"/>
              </w:rPr>
              <w:t>Crye</w:t>
            </w:r>
            <w:proofErr w:type="spellEnd"/>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Emma Standish</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Group C</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11: </w:t>
            </w:r>
            <w:r w:rsidRPr="0031712A">
              <w:rPr>
                <w:rFonts w:ascii="Calibri" w:eastAsia="Times New Roman" w:hAnsi="Calibri"/>
                <w:b/>
                <w:color w:val="000000"/>
                <w:sz w:val="22"/>
                <w:szCs w:val="22"/>
                <w:lang w:eastAsia="en-GB"/>
              </w:rPr>
              <w:t>Lesson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Alex Browne</w:t>
            </w:r>
          </w:p>
          <w:p w:rsidR="00391848" w:rsidRPr="00391848" w:rsidRDefault="00963EEE" w:rsidP="00391848">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2   </w:t>
            </w:r>
            <w:r w:rsidR="00391848">
              <w:rPr>
                <w:rFonts w:ascii="Calibri" w:eastAsia="Times New Roman" w:hAnsi="Calibri"/>
                <w:color w:val="000000"/>
                <w:sz w:val="22"/>
                <w:szCs w:val="22"/>
                <w:lang w:eastAsia="en-GB"/>
              </w:rPr>
              <w:t>Cara Slattery/ Poppy Howarth</w:t>
            </w:r>
          </w:p>
          <w:p w:rsidR="00391848"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3   Ariana </w:t>
            </w:r>
            <w:proofErr w:type="spellStart"/>
            <w:r w:rsidRPr="0031712A">
              <w:rPr>
                <w:rFonts w:ascii="Calibri" w:eastAsia="Times New Roman" w:hAnsi="Calibri"/>
                <w:color w:val="000000"/>
                <w:sz w:val="22"/>
                <w:szCs w:val="22"/>
                <w:lang w:eastAsia="en-GB"/>
              </w:rPr>
              <w:t>Jefford</w:t>
            </w:r>
            <w:proofErr w:type="spellEnd"/>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Group D</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C51867"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12: </w:t>
            </w:r>
            <w:r w:rsidRPr="0031712A">
              <w:rPr>
                <w:rFonts w:ascii="Calibri" w:eastAsia="Times New Roman" w:hAnsi="Calibri"/>
                <w:b/>
                <w:color w:val="000000"/>
                <w:sz w:val="22"/>
                <w:szCs w:val="22"/>
                <w:lang w:eastAsia="en-GB"/>
              </w:rPr>
              <w:t>Lesson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pStyle w:val="ListParagraph"/>
              <w:numPr>
                <w:ilvl w:val="0"/>
                <w:numId w:val="1"/>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Ruby Sahota</w:t>
            </w:r>
          </w:p>
          <w:p w:rsidR="00963EEE" w:rsidRPr="003C39E3" w:rsidRDefault="00963EEE" w:rsidP="00205262">
            <w:pPr>
              <w:pStyle w:val="ListParagraph"/>
              <w:numPr>
                <w:ilvl w:val="0"/>
                <w:numId w:val="1"/>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Kenny Robertson</w:t>
            </w:r>
          </w:p>
          <w:p w:rsidR="00963EEE" w:rsidRPr="003C39E3" w:rsidRDefault="00963EEE" w:rsidP="00205262">
            <w:pPr>
              <w:pStyle w:val="ListParagraph"/>
              <w:numPr>
                <w:ilvl w:val="0"/>
                <w:numId w:val="1"/>
              </w:numPr>
              <w:spacing w:after="0" w:line="240" w:lineRule="auto"/>
              <w:rPr>
                <w:rFonts w:ascii="Calibri" w:eastAsia="Times New Roman" w:hAnsi="Calibri" w:cs="Times New Roman"/>
                <w:color w:val="000000"/>
                <w:lang w:eastAsia="en-GB"/>
              </w:rPr>
            </w:pPr>
            <w:r w:rsidRPr="003C39E3">
              <w:rPr>
                <w:rFonts w:ascii="Calibri" w:eastAsia="Times New Roman" w:hAnsi="Calibri" w:cs="Times New Roman"/>
                <w:color w:val="000000"/>
                <w:lang w:eastAsia="en-GB"/>
              </w:rPr>
              <w:t>Abigail Chambers</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Group E</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 13: </w:t>
            </w:r>
            <w:r w:rsidRPr="0031712A">
              <w:rPr>
                <w:rFonts w:ascii="Calibri" w:eastAsia="Times New Roman" w:hAnsi="Calibri"/>
                <w:b/>
                <w:color w:val="000000"/>
                <w:sz w:val="22"/>
                <w:szCs w:val="22"/>
                <w:lang w:eastAsia="en-GB"/>
              </w:rPr>
              <w:t>Lesson Hosts</w:t>
            </w:r>
          </w:p>
        </w:tc>
        <w:tc>
          <w:tcPr>
            <w:tcW w:w="3160" w:type="dxa"/>
            <w:vMerge w:val="restart"/>
            <w:tcBorders>
              <w:top w:val="nil"/>
              <w:left w:val="nil"/>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Elizabeth Heron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Lucy Haigh</w:t>
            </w:r>
          </w:p>
          <w:p w:rsidR="00963EEE" w:rsidRPr="0031712A"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Amy Sheppard</w:t>
            </w:r>
          </w:p>
        </w:tc>
      </w:tr>
      <w:tr w:rsidR="00963EEE" w:rsidRPr="0031712A" w:rsidTr="00205262">
        <w:trPr>
          <w:trHeight w:val="420"/>
        </w:trPr>
        <w:tc>
          <w:tcPr>
            <w:tcW w:w="6580" w:type="dxa"/>
            <w:tcBorders>
              <w:top w:val="nil"/>
              <w:left w:val="single" w:sz="8" w:space="0" w:color="auto"/>
              <w:bottom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Group F</w:t>
            </w:r>
          </w:p>
        </w:tc>
        <w:tc>
          <w:tcPr>
            <w:tcW w:w="3160" w:type="dxa"/>
            <w:vMerge/>
            <w:tcBorders>
              <w:left w:val="nil"/>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205262">
        <w:trPr>
          <w:trHeight w:val="420"/>
        </w:trPr>
        <w:tc>
          <w:tcPr>
            <w:tcW w:w="6580" w:type="dxa"/>
            <w:tcBorders>
              <w:top w:val="nil"/>
              <w:left w:val="single" w:sz="8" w:space="0" w:color="auto"/>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i/>
                <w:iCs/>
                <w:color w:val="000000"/>
                <w:sz w:val="22"/>
                <w:szCs w:val="22"/>
                <w:lang w:eastAsia="en-GB"/>
              </w:rPr>
            </w:pPr>
          </w:p>
        </w:tc>
        <w:tc>
          <w:tcPr>
            <w:tcW w:w="3160" w:type="dxa"/>
            <w:vMerge/>
            <w:tcBorders>
              <w:left w:val="nil"/>
              <w:bottom w:val="single" w:sz="8"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color w:val="000000"/>
                <w:sz w:val="22"/>
                <w:szCs w:val="22"/>
                <w:lang w:eastAsia="en-GB"/>
              </w:rPr>
            </w:pPr>
          </w:p>
        </w:tc>
      </w:tr>
      <w:tr w:rsidR="00963EEE" w:rsidRPr="0031712A" w:rsidTr="00A65195">
        <w:trPr>
          <w:trHeight w:val="420"/>
        </w:trPr>
        <w:tc>
          <w:tcPr>
            <w:tcW w:w="6580" w:type="dxa"/>
            <w:tcBorders>
              <w:top w:val="nil"/>
              <w:left w:val="single" w:sz="8" w:space="0" w:color="auto"/>
              <w:bottom w:val="single" w:sz="4" w:space="0" w:color="auto"/>
              <w:right w:val="single" w:sz="8" w:space="0" w:color="auto"/>
            </w:tcBorders>
            <w:shd w:val="clear" w:color="auto" w:fill="auto"/>
            <w:vAlign w:val="center"/>
            <w:hideMark/>
          </w:tcPr>
          <w:p w:rsidR="00963EEE" w:rsidRPr="0031712A" w:rsidRDefault="00963EEE" w:rsidP="00205262">
            <w:pPr>
              <w:rPr>
                <w:rFonts w:ascii="Calibri" w:eastAsia="Times New Roman" w:hAnsi="Calibri"/>
                <w:b/>
                <w:color w:val="000000"/>
                <w:sz w:val="22"/>
                <w:szCs w:val="22"/>
                <w:lang w:eastAsia="en-GB"/>
              </w:rPr>
            </w:pPr>
            <w:r w:rsidRPr="003C39E3">
              <w:rPr>
                <w:rFonts w:ascii="Calibri" w:eastAsia="Times New Roman" w:hAnsi="Calibri"/>
                <w:b/>
                <w:color w:val="000000"/>
                <w:sz w:val="22"/>
                <w:szCs w:val="22"/>
                <w:lang w:eastAsia="en-GB"/>
              </w:rPr>
              <w:t xml:space="preserve">Team14: </w:t>
            </w:r>
            <w:r w:rsidRPr="0031712A">
              <w:rPr>
                <w:rFonts w:ascii="Calibri" w:eastAsia="Times New Roman" w:hAnsi="Calibri"/>
                <w:b/>
                <w:color w:val="000000"/>
                <w:sz w:val="22"/>
                <w:szCs w:val="22"/>
                <w:lang w:eastAsia="en-GB"/>
              </w:rPr>
              <w:t>Great British Bake Off</w:t>
            </w:r>
          </w:p>
        </w:tc>
        <w:tc>
          <w:tcPr>
            <w:tcW w:w="3160" w:type="dxa"/>
            <w:tcBorders>
              <w:top w:val="nil"/>
              <w:left w:val="nil"/>
              <w:bottom w:val="single" w:sz="4" w:space="0" w:color="auto"/>
              <w:right w:val="single" w:sz="8" w:space="0" w:color="auto"/>
            </w:tcBorders>
            <w:shd w:val="clear" w:color="auto" w:fill="auto"/>
            <w:vAlign w:val="center"/>
            <w:hideMark/>
          </w:tcPr>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1   Taryn Follows</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2   Katie Bushell</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3   Milly Marsden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4   Sarah Blundell</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5   Josh Morley</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6   Lauren Jenkinson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7   Chloe Anderson</w:t>
            </w:r>
          </w:p>
          <w:p w:rsidR="00963EEE" w:rsidRPr="003C39E3"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8   Sam Hegarty</w:t>
            </w:r>
          </w:p>
          <w:p w:rsidR="00963EEE" w:rsidRPr="003C39E3" w:rsidRDefault="00963EEE" w:rsidP="00205262">
            <w:pPr>
              <w:rPr>
                <w:rFonts w:ascii="Calibri" w:eastAsia="Times New Roman" w:hAnsi="Calibri"/>
                <w:color w:val="000000"/>
                <w:sz w:val="22"/>
                <w:szCs w:val="22"/>
                <w:lang w:eastAsia="en-GB"/>
              </w:rPr>
            </w:pPr>
            <w:r w:rsidRPr="003C39E3">
              <w:rPr>
                <w:rFonts w:ascii="Calibri" w:eastAsia="Times New Roman" w:hAnsi="Calibri"/>
                <w:color w:val="000000"/>
                <w:sz w:val="22"/>
                <w:szCs w:val="22"/>
                <w:lang w:eastAsia="en-GB"/>
              </w:rPr>
              <w:t>9   Phil</w:t>
            </w:r>
            <w:r w:rsidRPr="0031712A">
              <w:rPr>
                <w:rFonts w:ascii="Calibri" w:eastAsia="Times New Roman" w:hAnsi="Calibri"/>
                <w:color w:val="000000"/>
                <w:sz w:val="22"/>
                <w:szCs w:val="22"/>
                <w:lang w:eastAsia="en-GB"/>
              </w:rPr>
              <w:t xml:space="preserve"> Breeze</w:t>
            </w:r>
          </w:p>
          <w:p w:rsidR="00A65195" w:rsidRDefault="00963EEE" w:rsidP="00205262">
            <w:pPr>
              <w:rPr>
                <w:rFonts w:ascii="Calibri" w:eastAsia="Times New Roman" w:hAnsi="Calibri"/>
                <w:color w:val="000000"/>
                <w:sz w:val="22"/>
                <w:szCs w:val="22"/>
                <w:lang w:eastAsia="en-GB"/>
              </w:rPr>
            </w:pPr>
            <w:r w:rsidRPr="0031712A">
              <w:rPr>
                <w:rFonts w:ascii="Calibri" w:eastAsia="Times New Roman" w:hAnsi="Calibri"/>
                <w:color w:val="000000"/>
                <w:sz w:val="22"/>
                <w:szCs w:val="22"/>
                <w:lang w:eastAsia="en-GB"/>
              </w:rPr>
              <w:t xml:space="preserve">10   Melissa </w:t>
            </w:r>
            <w:proofErr w:type="spellStart"/>
            <w:r w:rsidRPr="0031712A">
              <w:rPr>
                <w:rFonts w:ascii="Calibri" w:eastAsia="Times New Roman" w:hAnsi="Calibri"/>
                <w:color w:val="000000"/>
                <w:sz w:val="22"/>
                <w:szCs w:val="22"/>
                <w:lang w:eastAsia="en-GB"/>
              </w:rPr>
              <w:t>McAreavey</w:t>
            </w:r>
            <w:proofErr w:type="spellEnd"/>
          </w:p>
          <w:p w:rsidR="00A65195" w:rsidRPr="0031712A" w:rsidRDefault="00A65195" w:rsidP="00205262">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11  Ethan Bent</w:t>
            </w:r>
          </w:p>
        </w:tc>
      </w:tr>
      <w:tr w:rsidR="00A65195" w:rsidRPr="0031712A" w:rsidTr="00A65195">
        <w:trPr>
          <w:trHeight w:val="420"/>
        </w:trPr>
        <w:tc>
          <w:tcPr>
            <w:tcW w:w="6580" w:type="dxa"/>
            <w:tcBorders>
              <w:top w:val="single" w:sz="4" w:space="0" w:color="auto"/>
              <w:left w:val="single" w:sz="8" w:space="0" w:color="auto"/>
              <w:bottom w:val="single" w:sz="4" w:space="0" w:color="auto"/>
              <w:right w:val="single" w:sz="8" w:space="0" w:color="auto"/>
            </w:tcBorders>
            <w:shd w:val="clear" w:color="auto" w:fill="auto"/>
            <w:vAlign w:val="center"/>
          </w:tcPr>
          <w:p w:rsidR="00A65195" w:rsidRDefault="00A65195" w:rsidP="00205262">
            <w:pPr>
              <w:rPr>
                <w:rFonts w:ascii="Calibri" w:eastAsia="Times New Roman" w:hAnsi="Calibri"/>
                <w:b/>
                <w:color w:val="000000"/>
                <w:sz w:val="22"/>
                <w:szCs w:val="22"/>
                <w:lang w:eastAsia="en-GB"/>
              </w:rPr>
            </w:pPr>
          </w:p>
          <w:p w:rsidR="00A65195" w:rsidRDefault="00A65195" w:rsidP="00205262">
            <w:pPr>
              <w:rPr>
                <w:rFonts w:ascii="Calibri" w:eastAsia="Times New Roman" w:hAnsi="Calibri"/>
                <w:b/>
                <w:color w:val="000000"/>
                <w:sz w:val="22"/>
                <w:szCs w:val="22"/>
                <w:lang w:eastAsia="en-GB"/>
              </w:rPr>
            </w:pPr>
          </w:p>
          <w:p w:rsidR="00A65195" w:rsidRDefault="00A65195" w:rsidP="00205262">
            <w:pPr>
              <w:rPr>
                <w:rFonts w:ascii="Calibri" w:eastAsia="Times New Roman" w:hAnsi="Calibri"/>
                <w:b/>
                <w:color w:val="000000"/>
                <w:sz w:val="22"/>
                <w:szCs w:val="22"/>
                <w:lang w:eastAsia="en-GB"/>
              </w:rPr>
            </w:pPr>
            <w:r>
              <w:rPr>
                <w:rFonts w:ascii="Calibri" w:eastAsia="Times New Roman" w:hAnsi="Calibri"/>
                <w:b/>
                <w:color w:val="000000"/>
                <w:sz w:val="22"/>
                <w:szCs w:val="22"/>
                <w:lang w:eastAsia="en-GB"/>
              </w:rPr>
              <w:t>Team 15: Science Lesson</w:t>
            </w:r>
          </w:p>
          <w:p w:rsidR="00A65195" w:rsidRPr="00A65195" w:rsidRDefault="00A65195" w:rsidP="00205262">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Capable Scientists required to support the running of the lab work</w:t>
            </w:r>
          </w:p>
          <w:p w:rsidR="00A65195" w:rsidRDefault="00A65195" w:rsidP="00205262">
            <w:pPr>
              <w:rPr>
                <w:rFonts w:ascii="Calibri" w:eastAsia="Times New Roman" w:hAnsi="Calibri"/>
                <w:b/>
                <w:color w:val="000000"/>
                <w:sz w:val="22"/>
                <w:szCs w:val="22"/>
                <w:lang w:eastAsia="en-GB"/>
              </w:rPr>
            </w:pPr>
          </w:p>
          <w:p w:rsidR="00A65195" w:rsidRPr="003C39E3" w:rsidRDefault="00A65195" w:rsidP="00205262">
            <w:pPr>
              <w:rPr>
                <w:rFonts w:ascii="Calibri" w:eastAsia="Times New Roman" w:hAnsi="Calibri"/>
                <w:b/>
                <w:color w:val="000000"/>
                <w:sz w:val="22"/>
                <w:szCs w:val="22"/>
                <w:lang w:eastAsia="en-GB"/>
              </w:rPr>
            </w:pPr>
          </w:p>
        </w:tc>
        <w:tc>
          <w:tcPr>
            <w:tcW w:w="3160" w:type="dxa"/>
            <w:tcBorders>
              <w:top w:val="single" w:sz="4" w:space="0" w:color="auto"/>
              <w:left w:val="nil"/>
              <w:bottom w:val="single" w:sz="4" w:space="0" w:color="auto"/>
              <w:right w:val="single" w:sz="8" w:space="0" w:color="auto"/>
            </w:tcBorders>
            <w:shd w:val="clear" w:color="auto" w:fill="auto"/>
            <w:vAlign w:val="center"/>
          </w:tcPr>
          <w:p w:rsidR="00A65195" w:rsidRDefault="00391848" w:rsidP="00A65195">
            <w:pPr>
              <w:pStyle w:val="ListParagraph"/>
              <w:numPr>
                <w:ilvl w:val="0"/>
                <w:numId w:val="4"/>
              </w:numPr>
              <w:rPr>
                <w:rFonts w:ascii="Calibri" w:eastAsia="Times New Roman" w:hAnsi="Calibri"/>
                <w:color w:val="000000"/>
                <w:lang w:eastAsia="en-GB"/>
              </w:rPr>
            </w:pPr>
            <w:r>
              <w:rPr>
                <w:rFonts w:ascii="Calibri" w:eastAsia="Times New Roman" w:hAnsi="Calibri"/>
                <w:color w:val="000000"/>
                <w:lang w:eastAsia="en-GB"/>
              </w:rPr>
              <w:t>Lauren Jenkinson</w:t>
            </w:r>
          </w:p>
          <w:p w:rsidR="00A65195" w:rsidRDefault="00A65195" w:rsidP="00A65195">
            <w:pPr>
              <w:pStyle w:val="ListParagraph"/>
              <w:numPr>
                <w:ilvl w:val="0"/>
                <w:numId w:val="4"/>
              </w:numPr>
              <w:rPr>
                <w:rFonts w:ascii="Calibri" w:eastAsia="Times New Roman" w:hAnsi="Calibri"/>
                <w:color w:val="000000"/>
                <w:lang w:eastAsia="en-GB"/>
              </w:rPr>
            </w:pPr>
            <w:r>
              <w:rPr>
                <w:rFonts w:ascii="Calibri" w:eastAsia="Times New Roman" w:hAnsi="Calibri"/>
                <w:color w:val="000000"/>
                <w:lang w:eastAsia="en-GB"/>
              </w:rPr>
              <w:t>Chloe Anderson</w:t>
            </w:r>
          </w:p>
          <w:p w:rsidR="00A65195" w:rsidRDefault="00A65195" w:rsidP="00A65195">
            <w:pPr>
              <w:pStyle w:val="ListParagraph"/>
              <w:numPr>
                <w:ilvl w:val="0"/>
                <w:numId w:val="4"/>
              </w:numPr>
              <w:rPr>
                <w:rFonts w:ascii="Calibri" w:eastAsia="Times New Roman" w:hAnsi="Calibri"/>
                <w:color w:val="000000"/>
                <w:lang w:eastAsia="en-GB"/>
              </w:rPr>
            </w:pPr>
            <w:r>
              <w:rPr>
                <w:rFonts w:ascii="Calibri" w:eastAsia="Times New Roman" w:hAnsi="Calibri"/>
                <w:color w:val="000000"/>
                <w:lang w:eastAsia="en-GB"/>
              </w:rPr>
              <w:t>Daniel hunter</w:t>
            </w:r>
          </w:p>
          <w:p w:rsidR="00A65195" w:rsidRDefault="00A65195" w:rsidP="00A65195">
            <w:pPr>
              <w:pStyle w:val="ListParagraph"/>
              <w:numPr>
                <w:ilvl w:val="0"/>
                <w:numId w:val="4"/>
              </w:numPr>
              <w:rPr>
                <w:rFonts w:ascii="Calibri" w:eastAsia="Times New Roman" w:hAnsi="Calibri"/>
                <w:color w:val="000000"/>
                <w:lang w:eastAsia="en-GB"/>
              </w:rPr>
            </w:pPr>
            <w:r>
              <w:rPr>
                <w:rFonts w:ascii="Calibri" w:eastAsia="Times New Roman" w:hAnsi="Calibri"/>
                <w:color w:val="000000"/>
                <w:lang w:eastAsia="en-GB"/>
              </w:rPr>
              <w:t>Charlotte Chambers</w:t>
            </w:r>
          </w:p>
          <w:p w:rsidR="00A65195" w:rsidRPr="00A65195" w:rsidRDefault="00A65195" w:rsidP="00A65195">
            <w:pPr>
              <w:pStyle w:val="ListParagraph"/>
              <w:numPr>
                <w:ilvl w:val="0"/>
                <w:numId w:val="4"/>
              </w:numPr>
              <w:rPr>
                <w:rFonts w:ascii="Calibri" w:eastAsia="Times New Roman" w:hAnsi="Calibri"/>
                <w:color w:val="000000"/>
                <w:lang w:eastAsia="en-GB"/>
              </w:rPr>
            </w:pPr>
            <w:r>
              <w:rPr>
                <w:rFonts w:ascii="Calibri" w:eastAsia="Times New Roman" w:hAnsi="Calibri"/>
                <w:color w:val="000000"/>
                <w:lang w:eastAsia="en-GB"/>
              </w:rPr>
              <w:t xml:space="preserve">Izzy </w:t>
            </w:r>
            <w:proofErr w:type="spellStart"/>
            <w:r>
              <w:rPr>
                <w:rFonts w:ascii="Calibri" w:eastAsia="Times New Roman" w:hAnsi="Calibri"/>
                <w:color w:val="000000"/>
                <w:lang w:eastAsia="en-GB"/>
              </w:rPr>
              <w:t>Blamiers</w:t>
            </w:r>
            <w:proofErr w:type="spellEnd"/>
            <w:r w:rsidR="00391848">
              <w:rPr>
                <w:rFonts w:ascii="Calibri" w:eastAsia="Times New Roman" w:hAnsi="Calibri"/>
                <w:color w:val="000000"/>
                <w:lang w:eastAsia="en-GB"/>
              </w:rPr>
              <w:t/>
            </w:r>
          </w:p>
        </w:tc>
      </w:tr>
    </w:tbl>
    <w:p w:rsidR="00963EEE" w:rsidRDefault="00963EEE">
      <w:pPr>
        <w:tabs>
          <w:tab w:val="left" w:pos="1713"/>
        </w:tabs>
        <w:jc w:val="center"/>
        <w:rPr>
          <w:sz w:val="44"/>
          <w:szCs w:val="56"/>
        </w:rPr>
      </w:pPr>
    </w:p>
    <w:p w:rsidR="00963EEE" w:rsidRDefault="00963EEE">
      <w:pPr>
        <w:tabs>
          <w:tab w:val="left" w:pos="1713"/>
        </w:tabs>
        <w:jc w:val="center"/>
        <w:rPr>
          <w:sz w:val="44"/>
          <w:szCs w:val="56"/>
        </w:rPr>
      </w:pPr>
    </w:p>
    <w:p w:rsidR="00963EEE" w:rsidRDefault="00963EEE">
      <w:pPr>
        <w:tabs>
          <w:tab w:val="left" w:pos="1713"/>
        </w:tabs>
        <w:jc w:val="center"/>
        <w:rPr>
          <w:sz w:val="44"/>
          <w:szCs w:val="56"/>
        </w:rPr>
      </w:pPr>
    </w:p>
    <w:p w:rsidR="00963EEE" w:rsidRDefault="00963EEE" w:rsidP="00963EEE">
      <w:pPr>
        <w:rPr>
          <w:b/>
        </w:rPr>
        <w:sectPr w:rsidR="00963EEE">
          <w:pgSz w:w="11900" w:h="16840"/>
          <w:pgMar w:top="720" w:right="720" w:bottom="720" w:left="720" w:header="708" w:footer="708" w:gutter="0"/>
          <w:cols w:space="708"/>
          <w:docGrid w:linePitch="360"/>
        </w:sectPr>
      </w:pPr>
    </w:p>
    <w:p w:rsidR="00963EEE" w:rsidRPr="00963EEE" w:rsidRDefault="00963EEE" w:rsidP="00963EEE">
      <w:pPr>
        <w:rPr>
          <w:rFonts w:asciiTheme="minorHAnsi" w:hAnsiTheme="minorHAnsi"/>
          <w:b/>
        </w:rPr>
      </w:pPr>
      <w:r w:rsidRPr="00963EEE">
        <w:rPr>
          <w:rFonts w:asciiTheme="minorHAnsi" w:hAnsiTheme="minorHAnsi"/>
          <w:b/>
        </w:rPr>
        <w:t>South Africa Visit: Activities/ Events Timetable 12 – 18 July 2016</w:t>
      </w:r>
    </w:p>
    <w:tbl>
      <w:tblPr>
        <w:tblStyle w:val="TableGrid"/>
        <w:tblW w:w="14596" w:type="dxa"/>
        <w:tblLook w:val="04A0" w:firstRow="1" w:lastRow="0" w:firstColumn="1" w:lastColumn="0" w:noHBand="0" w:noVBand="1"/>
      </w:tblPr>
      <w:tblGrid>
        <w:gridCol w:w="1274"/>
        <w:gridCol w:w="1902"/>
        <w:gridCol w:w="1904"/>
        <w:gridCol w:w="1904"/>
        <w:gridCol w:w="1903"/>
        <w:gridCol w:w="1903"/>
        <w:gridCol w:w="1902"/>
        <w:gridCol w:w="1904"/>
      </w:tblGrid>
      <w:tr w:rsidR="00963EEE" w:rsidRPr="00963EEE" w:rsidTr="00205262">
        <w:tc>
          <w:tcPr>
            <w:tcW w:w="1248" w:type="dxa"/>
          </w:tcPr>
          <w:p w:rsidR="00963EEE" w:rsidRPr="00963EEE" w:rsidRDefault="00963EEE" w:rsidP="00205262">
            <w:pPr>
              <w:jc w:val="center"/>
              <w:rPr>
                <w:sz w:val="22"/>
              </w:rPr>
            </w:pPr>
          </w:p>
        </w:tc>
        <w:tc>
          <w:tcPr>
            <w:tcW w:w="1906" w:type="dxa"/>
          </w:tcPr>
          <w:p w:rsidR="00963EEE" w:rsidRPr="00963EEE" w:rsidRDefault="00963EEE" w:rsidP="00205262">
            <w:pPr>
              <w:jc w:val="center"/>
              <w:rPr>
                <w:b/>
                <w:sz w:val="22"/>
              </w:rPr>
            </w:pPr>
            <w:r w:rsidRPr="00963EEE">
              <w:rPr>
                <w:b/>
                <w:sz w:val="22"/>
              </w:rPr>
              <w:t xml:space="preserve">Tuesday </w:t>
            </w:r>
          </w:p>
          <w:p w:rsidR="00963EEE" w:rsidRPr="00963EEE" w:rsidRDefault="00963EEE" w:rsidP="00205262">
            <w:pPr>
              <w:jc w:val="center"/>
              <w:rPr>
                <w:b/>
                <w:sz w:val="22"/>
              </w:rPr>
            </w:pPr>
            <w:r w:rsidRPr="00963EEE">
              <w:rPr>
                <w:b/>
                <w:sz w:val="22"/>
              </w:rPr>
              <w:t>12 July</w:t>
            </w:r>
          </w:p>
        </w:tc>
        <w:tc>
          <w:tcPr>
            <w:tcW w:w="1907" w:type="dxa"/>
          </w:tcPr>
          <w:p w:rsidR="00963EEE" w:rsidRPr="00963EEE" w:rsidRDefault="00963EEE" w:rsidP="00205262">
            <w:pPr>
              <w:jc w:val="center"/>
              <w:rPr>
                <w:b/>
                <w:sz w:val="22"/>
              </w:rPr>
            </w:pPr>
            <w:r w:rsidRPr="00963EEE">
              <w:rPr>
                <w:b/>
                <w:sz w:val="22"/>
              </w:rPr>
              <w:t xml:space="preserve">Wednesday </w:t>
            </w:r>
          </w:p>
          <w:p w:rsidR="00963EEE" w:rsidRPr="00963EEE" w:rsidRDefault="00963EEE" w:rsidP="00205262">
            <w:pPr>
              <w:jc w:val="center"/>
              <w:rPr>
                <w:b/>
                <w:sz w:val="22"/>
              </w:rPr>
            </w:pPr>
            <w:r w:rsidRPr="00963EEE">
              <w:rPr>
                <w:b/>
                <w:sz w:val="22"/>
              </w:rPr>
              <w:t>13 July</w:t>
            </w:r>
          </w:p>
        </w:tc>
        <w:tc>
          <w:tcPr>
            <w:tcW w:w="1907" w:type="dxa"/>
          </w:tcPr>
          <w:p w:rsidR="00963EEE" w:rsidRPr="00963EEE" w:rsidRDefault="00963EEE" w:rsidP="00205262">
            <w:pPr>
              <w:jc w:val="center"/>
              <w:rPr>
                <w:b/>
                <w:sz w:val="22"/>
              </w:rPr>
            </w:pPr>
            <w:r w:rsidRPr="00963EEE">
              <w:rPr>
                <w:b/>
                <w:sz w:val="22"/>
              </w:rPr>
              <w:t xml:space="preserve">Thursday </w:t>
            </w:r>
          </w:p>
          <w:p w:rsidR="00963EEE" w:rsidRPr="00963EEE" w:rsidRDefault="00963EEE" w:rsidP="00205262">
            <w:pPr>
              <w:jc w:val="center"/>
              <w:rPr>
                <w:b/>
                <w:sz w:val="22"/>
              </w:rPr>
            </w:pPr>
            <w:r w:rsidRPr="00963EEE">
              <w:rPr>
                <w:b/>
                <w:sz w:val="22"/>
              </w:rPr>
              <w:t>14 July</w:t>
            </w:r>
          </w:p>
        </w:tc>
        <w:tc>
          <w:tcPr>
            <w:tcW w:w="1907" w:type="dxa"/>
          </w:tcPr>
          <w:p w:rsidR="00963EEE" w:rsidRPr="00963EEE" w:rsidRDefault="00963EEE" w:rsidP="00205262">
            <w:pPr>
              <w:jc w:val="center"/>
              <w:rPr>
                <w:b/>
                <w:sz w:val="22"/>
              </w:rPr>
            </w:pPr>
            <w:r w:rsidRPr="00963EEE">
              <w:rPr>
                <w:b/>
                <w:sz w:val="22"/>
              </w:rPr>
              <w:t xml:space="preserve">Friday </w:t>
            </w:r>
          </w:p>
          <w:p w:rsidR="00963EEE" w:rsidRPr="00963EEE" w:rsidRDefault="00963EEE" w:rsidP="00205262">
            <w:pPr>
              <w:jc w:val="center"/>
              <w:rPr>
                <w:b/>
                <w:sz w:val="22"/>
              </w:rPr>
            </w:pPr>
            <w:r w:rsidRPr="00963EEE">
              <w:rPr>
                <w:b/>
                <w:sz w:val="22"/>
              </w:rPr>
              <w:t>15 July</w:t>
            </w:r>
          </w:p>
        </w:tc>
        <w:tc>
          <w:tcPr>
            <w:tcW w:w="1907" w:type="dxa"/>
          </w:tcPr>
          <w:p w:rsidR="00963EEE" w:rsidRPr="00963EEE" w:rsidRDefault="00963EEE" w:rsidP="00205262">
            <w:pPr>
              <w:jc w:val="center"/>
              <w:rPr>
                <w:b/>
                <w:sz w:val="22"/>
              </w:rPr>
            </w:pPr>
            <w:r w:rsidRPr="00963EEE">
              <w:rPr>
                <w:b/>
                <w:sz w:val="22"/>
              </w:rPr>
              <w:t xml:space="preserve">Saturday </w:t>
            </w:r>
          </w:p>
          <w:p w:rsidR="00963EEE" w:rsidRPr="00963EEE" w:rsidRDefault="00963EEE" w:rsidP="00205262">
            <w:pPr>
              <w:jc w:val="center"/>
              <w:rPr>
                <w:b/>
                <w:sz w:val="22"/>
              </w:rPr>
            </w:pPr>
            <w:r w:rsidRPr="00963EEE">
              <w:rPr>
                <w:b/>
                <w:sz w:val="22"/>
              </w:rPr>
              <w:t>16 July</w:t>
            </w:r>
          </w:p>
        </w:tc>
        <w:tc>
          <w:tcPr>
            <w:tcW w:w="1907" w:type="dxa"/>
          </w:tcPr>
          <w:p w:rsidR="00963EEE" w:rsidRPr="00963EEE" w:rsidRDefault="00963EEE" w:rsidP="00205262">
            <w:pPr>
              <w:jc w:val="center"/>
              <w:rPr>
                <w:b/>
                <w:sz w:val="22"/>
              </w:rPr>
            </w:pPr>
            <w:r w:rsidRPr="00963EEE">
              <w:rPr>
                <w:b/>
                <w:sz w:val="22"/>
              </w:rPr>
              <w:t xml:space="preserve">Sunday </w:t>
            </w:r>
          </w:p>
          <w:p w:rsidR="00963EEE" w:rsidRPr="00963EEE" w:rsidRDefault="00963EEE" w:rsidP="00205262">
            <w:pPr>
              <w:jc w:val="center"/>
              <w:rPr>
                <w:b/>
                <w:sz w:val="22"/>
              </w:rPr>
            </w:pPr>
            <w:r w:rsidRPr="00963EEE">
              <w:rPr>
                <w:b/>
                <w:sz w:val="22"/>
              </w:rPr>
              <w:t>17 July</w:t>
            </w:r>
          </w:p>
        </w:tc>
        <w:tc>
          <w:tcPr>
            <w:tcW w:w="1907" w:type="dxa"/>
          </w:tcPr>
          <w:p w:rsidR="00963EEE" w:rsidRPr="00963EEE" w:rsidRDefault="00963EEE" w:rsidP="00205262">
            <w:pPr>
              <w:jc w:val="center"/>
              <w:rPr>
                <w:b/>
                <w:sz w:val="22"/>
              </w:rPr>
            </w:pPr>
            <w:r w:rsidRPr="00963EEE">
              <w:rPr>
                <w:b/>
                <w:sz w:val="22"/>
              </w:rPr>
              <w:t xml:space="preserve">Monday </w:t>
            </w:r>
          </w:p>
          <w:p w:rsidR="00963EEE" w:rsidRPr="00963EEE" w:rsidRDefault="00963EEE" w:rsidP="00205262">
            <w:pPr>
              <w:jc w:val="center"/>
              <w:rPr>
                <w:b/>
                <w:sz w:val="22"/>
              </w:rPr>
            </w:pPr>
            <w:r w:rsidRPr="00963EEE">
              <w:rPr>
                <w:b/>
                <w:sz w:val="22"/>
              </w:rPr>
              <w:t>18 July</w:t>
            </w:r>
          </w:p>
        </w:tc>
      </w:tr>
      <w:tr w:rsidR="00963EEE" w:rsidRPr="00963EEE" w:rsidTr="00205262">
        <w:tc>
          <w:tcPr>
            <w:tcW w:w="1248" w:type="dxa"/>
          </w:tcPr>
          <w:p w:rsidR="00963EEE" w:rsidRPr="00963EEE" w:rsidRDefault="00963EEE" w:rsidP="00205262">
            <w:pPr>
              <w:jc w:val="center"/>
              <w:rPr>
                <w:b/>
                <w:sz w:val="22"/>
              </w:rPr>
            </w:pPr>
            <w:proofErr w:type="spellStart"/>
            <w:r w:rsidRPr="00963EEE">
              <w:rPr>
                <w:b/>
                <w:sz w:val="22"/>
              </w:rPr>
              <w:t>Reg</w:t>
            </w:r>
            <w:proofErr w:type="spellEnd"/>
          </w:p>
        </w:tc>
        <w:tc>
          <w:tcPr>
            <w:tcW w:w="1906" w:type="dxa"/>
          </w:tcPr>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Registration S123/S124</w:t>
            </w:r>
          </w:p>
        </w:tc>
        <w:tc>
          <w:tcPr>
            <w:tcW w:w="1907" w:type="dxa"/>
          </w:tcPr>
          <w:p w:rsidR="00963EEE" w:rsidRPr="00963EEE" w:rsidRDefault="00963EEE" w:rsidP="00205262">
            <w:pPr>
              <w:jc w:val="center"/>
              <w:rPr>
                <w:sz w:val="22"/>
              </w:rPr>
            </w:pPr>
            <w:r w:rsidRPr="00963EEE">
              <w:rPr>
                <w:sz w:val="22"/>
              </w:rPr>
              <w:t>Registration S123/S124</w:t>
            </w:r>
          </w:p>
        </w:tc>
        <w:tc>
          <w:tcPr>
            <w:tcW w:w="1907" w:type="dxa"/>
          </w:tcPr>
          <w:p w:rsidR="00963EEE" w:rsidRPr="00963EEE" w:rsidRDefault="00963EEE" w:rsidP="00205262">
            <w:pPr>
              <w:jc w:val="center"/>
              <w:rPr>
                <w:sz w:val="22"/>
              </w:rPr>
            </w:pPr>
            <w:r w:rsidRPr="00963EEE">
              <w:rPr>
                <w:sz w:val="22"/>
              </w:rPr>
              <w:t>Wales</w:t>
            </w:r>
          </w:p>
          <w:p w:rsidR="00963EEE" w:rsidRPr="00963EEE" w:rsidRDefault="00963EEE" w:rsidP="00205262">
            <w:pPr>
              <w:jc w:val="center"/>
              <w:rPr>
                <w:sz w:val="22"/>
              </w:rPr>
            </w:pPr>
            <w:r w:rsidRPr="00963EEE">
              <w:rPr>
                <w:sz w:val="22"/>
              </w:rPr>
              <w:t>8.40am departure</w:t>
            </w:r>
          </w:p>
          <w:p w:rsidR="00963EEE" w:rsidRPr="00963EEE" w:rsidRDefault="00963EEE" w:rsidP="00205262">
            <w:pPr>
              <w:jc w:val="center"/>
              <w:rPr>
                <w:sz w:val="22"/>
              </w:rPr>
            </w:pPr>
            <w:r w:rsidRPr="00963EEE">
              <w:rPr>
                <w:sz w:val="22"/>
              </w:rPr>
              <w:t>School car park</w:t>
            </w:r>
          </w:p>
        </w:tc>
        <w:tc>
          <w:tcPr>
            <w:tcW w:w="1907" w:type="dxa"/>
            <w:vMerge w:val="restart"/>
          </w:tcPr>
          <w:p w:rsidR="00963EEE" w:rsidRPr="00963EEE" w:rsidRDefault="00963EEE" w:rsidP="00205262">
            <w:pPr>
              <w:jc w:val="center"/>
              <w:rPr>
                <w:sz w:val="22"/>
              </w:rPr>
            </w:pPr>
            <w:r w:rsidRPr="00963EEE">
              <w:rPr>
                <w:sz w:val="22"/>
              </w:rPr>
              <w:t>Liverpool</w:t>
            </w:r>
          </w:p>
          <w:p w:rsidR="00963EEE" w:rsidRPr="00963EEE" w:rsidRDefault="00963EEE" w:rsidP="00205262">
            <w:pPr>
              <w:jc w:val="center"/>
              <w:rPr>
                <w:sz w:val="22"/>
              </w:rPr>
            </w:pPr>
            <w:r w:rsidRPr="00963EEE">
              <w:rPr>
                <w:sz w:val="22"/>
              </w:rPr>
              <w:t>9.00am Birchwood station</w:t>
            </w:r>
          </w:p>
        </w:tc>
        <w:tc>
          <w:tcPr>
            <w:tcW w:w="1907" w:type="dxa"/>
            <w:vMerge w:val="restart"/>
          </w:tcPr>
          <w:p w:rsidR="00963EEE" w:rsidRPr="00963EEE" w:rsidRDefault="00963EEE" w:rsidP="00205262">
            <w:pPr>
              <w:jc w:val="center"/>
              <w:rPr>
                <w:sz w:val="22"/>
              </w:rPr>
            </w:pPr>
            <w:r w:rsidRPr="00963EEE">
              <w:rPr>
                <w:sz w:val="22"/>
              </w:rPr>
              <w:t>@</w:t>
            </w:r>
            <w:proofErr w:type="spellStart"/>
            <w:r w:rsidRPr="00963EEE">
              <w:rPr>
                <w:sz w:val="22"/>
              </w:rPr>
              <w:t>Daten</w:t>
            </w:r>
            <w:proofErr w:type="spellEnd"/>
          </w:p>
          <w:p w:rsidR="00963EEE" w:rsidRPr="00963EEE" w:rsidRDefault="00963EEE" w:rsidP="00205262">
            <w:pPr>
              <w:jc w:val="center"/>
              <w:rPr>
                <w:sz w:val="22"/>
              </w:rPr>
            </w:pPr>
            <w:r w:rsidRPr="00963EEE">
              <w:rPr>
                <w:sz w:val="22"/>
              </w:rPr>
              <w:t>Family and Friends Farewell</w:t>
            </w:r>
          </w:p>
          <w:p w:rsidR="00963EEE" w:rsidRPr="00963EEE" w:rsidRDefault="00963EEE" w:rsidP="00205262">
            <w:pPr>
              <w:jc w:val="center"/>
              <w:rPr>
                <w:sz w:val="22"/>
              </w:rPr>
            </w:pPr>
            <w:r w:rsidRPr="00963EEE">
              <w:rPr>
                <w:sz w:val="22"/>
              </w:rPr>
              <w:t>Party starts from 3pm</w:t>
            </w:r>
          </w:p>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Registration S123/S124</w:t>
            </w:r>
          </w:p>
        </w:tc>
      </w:tr>
      <w:tr w:rsidR="00963EEE" w:rsidRPr="00963EEE" w:rsidTr="00205262">
        <w:tc>
          <w:tcPr>
            <w:tcW w:w="1248" w:type="dxa"/>
          </w:tcPr>
          <w:p w:rsidR="00963EEE" w:rsidRPr="00963EEE" w:rsidRDefault="00963EEE" w:rsidP="00205262">
            <w:pPr>
              <w:jc w:val="center"/>
              <w:rPr>
                <w:b/>
                <w:sz w:val="22"/>
              </w:rPr>
            </w:pPr>
            <w:r w:rsidRPr="00963EEE">
              <w:rPr>
                <w:b/>
                <w:sz w:val="22"/>
              </w:rPr>
              <w:t>1</w:t>
            </w:r>
          </w:p>
        </w:tc>
        <w:tc>
          <w:tcPr>
            <w:tcW w:w="1906"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Setting up</w:t>
            </w:r>
          </w:p>
        </w:tc>
        <w:tc>
          <w:tcPr>
            <w:tcW w:w="1907" w:type="dxa"/>
          </w:tcPr>
          <w:p w:rsidR="00963EEE" w:rsidRPr="00963EEE" w:rsidRDefault="00963EEE" w:rsidP="00205262">
            <w:pPr>
              <w:jc w:val="center"/>
              <w:rPr>
                <w:sz w:val="22"/>
              </w:rPr>
            </w:pPr>
            <w:r w:rsidRPr="00963EEE">
              <w:rPr>
                <w:sz w:val="22"/>
              </w:rPr>
              <w:t xml:space="preserve">SA Rehearse </w:t>
            </w:r>
          </w:p>
          <w:p w:rsidR="00963EEE" w:rsidRPr="00963EEE" w:rsidRDefault="00963EEE" w:rsidP="00205262">
            <w:pPr>
              <w:jc w:val="center"/>
              <w:rPr>
                <w:sz w:val="22"/>
              </w:rPr>
            </w:pPr>
            <w:proofErr w:type="spellStart"/>
            <w:r w:rsidRPr="00963EEE">
              <w:rPr>
                <w:sz w:val="22"/>
              </w:rPr>
              <w:t>Yr</w:t>
            </w:r>
            <w:proofErr w:type="spellEnd"/>
            <w:r w:rsidRPr="00963EEE">
              <w:rPr>
                <w:sz w:val="22"/>
              </w:rPr>
              <w:t xml:space="preserve"> 8 student Interviews </w:t>
            </w: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MFL lesson</w:t>
            </w:r>
          </w:p>
          <w:p w:rsidR="00963EEE" w:rsidRPr="00963EEE" w:rsidRDefault="00963EEE" w:rsidP="00205262">
            <w:pPr>
              <w:jc w:val="center"/>
              <w:rPr>
                <w:sz w:val="22"/>
              </w:rPr>
            </w:pPr>
            <w:r w:rsidRPr="00963EEE">
              <w:rPr>
                <w:sz w:val="22"/>
              </w:rPr>
              <w:t>S219</w:t>
            </w: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Wales</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#Big Conversation</w:t>
            </w:r>
          </w:p>
          <w:p w:rsidR="00963EEE" w:rsidRPr="00963EEE" w:rsidRDefault="00963EEE" w:rsidP="00205262">
            <w:pPr>
              <w:jc w:val="center"/>
              <w:rPr>
                <w:sz w:val="22"/>
              </w:rPr>
            </w:pPr>
            <w:r w:rsidRPr="00963EEE">
              <w:rPr>
                <w:sz w:val="22"/>
              </w:rPr>
              <w:t>In School Hall</w:t>
            </w:r>
          </w:p>
        </w:tc>
      </w:tr>
      <w:tr w:rsidR="00963EEE" w:rsidRPr="00963EEE" w:rsidTr="00205262">
        <w:tc>
          <w:tcPr>
            <w:tcW w:w="1248" w:type="dxa"/>
          </w:tcPr>
          <w:p w:rsidR="00963EEE" w:rsidRPr="00963EEE" w:rsidRDefault="00963EEE" w:rsidP="00205262">
            <w:pPr>
              <w:jc w:val="center"/>
              <w:rPr>
                <w:b/>
                <w:sz w:val="22"/>
              </w:rPr>
            </w:pPr>
            <w:r w:rsidRPr="00963EEE">
              <w:rPr>
                <w:b/>
                <w:sz w:val="22"/>
              </w:rPr>
              <w:t>2</w:t>
            </w:r>
          </w:p>
        </w:tc>
        <w:tc>
          <w:tcPr>
            <w:tcW w:w="1906"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Setting up</w:t>
            </w:r>
          </w:p>
        </w:tc>
        <w:tc>
          <w:tcPr>
            <w:tcW w:w="1907" w:type="dxa"/>
          </w:tcPr>
          <w:p w:rsidR="00963EEE" w:rsidRPr="00963EEE" w:rsidRDefault="00963EEE" w:rsidP="00205262">
            <w:pPr>
              <w:jc w:val="center"/>
              <w:rPr>
                <w:sz w:val="22"/>
              </w:rPr>
            </w:pPr>
            <w:r w:rsidRPr="00963EEE">
              <w:rPr>
                <w:sz w:val="22"/>
              </w:rPr>
              <w:t xml:space="preserve">SA Rehearse </w:t>
            </w:r>
          </w:p>
          <w:p w:rsidR="00963EEE" w:rsidRPr="00963EEE" w:rsidRDefault="00963EEE" w:rsidP="00205262">
            <w:pPr>
              <w:jc w:val="center"/>
              <w:rPr>
                <w:sz w:val="22"/>
              </w:rPr>
            </w:pPr>
            <w:proofErr w:type="spellStart"/>
            <w:r w:rsidRPr="00963EEE">
              <w:rPr>
                <w:sz w:val="22"/>
              </w:rPr>
              <w:t>Yr</w:t>
            </w:r>
            <w:proofErr w:type="spellEnd"/>
            <w:r w:rsidRPr="00963EEE">
              <w:rPr>
                <w:sz w:val="22"/>
              </w:rPr>
              <w:t xml:space="preserve"> 9 student Interviews </w:t>
            </w: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Science Lesson</w:t>
            </w:r>
          </w:p>
          <w:p w:rsidR="00963EEE" w:rsidRPr="00963EEE" w:rsidRDefault="00963EEE" w:rsidP="00205262">
            <w:pPr>
              <w:jc w:val="center"/>
              <w:rPr>
                <w:sz w:val="22"/>
              </w:rPr>
            </w:pPr>
            <w:r w:rsidRPr="00963EEE">
              <w:rPr>
                <w:sz w:val="22"/>
              </w:rPr>
              <w:t>K107</w:t>
            </w:r>
          </w:p>
          <w:p w:rsidR="00963EEE" w:rsidRPr="00963EEE" w:rsidRDefault="00963EEE" w:rsidP="00205262">
            <w:pPr>
              <w:jc w:val="center"/>
              <w:rPr>
                <w:i/>
                <w:sz w:val="22"/>
              </w:rPr>
            </w:pPr>
          </w:p>
        </w:tc>
        <w:tc>
          <w:tcPr>
            <w:tcW w:w="1907" w:type="dxa"/>
          </w:tcPr>
          <w:p w:rsidR="00963EEE" w:rsidRPr="00963EEE" w:rsidRDefault="00963EEE" w:rsidP="00205262">
            <w:pPr>
              <w:jc w:val="center"/>
              <w:rPr>
                <w:sz w:val="22"/>
              </w:rPr>
            </w:pPr>
            <w:r w:rsidRPr="00963EEE">
              <w:rPr>
                <w:sz w:val="22"/>
              </w:rPr>
              <w:t>Wales</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#Big Conversation</w:t>
            </w:r>
          </w:p>
          <w:p w:rsidR="00963EEE" w:rsidRPr="00963EEE" w:rsidRDefault="00963EEE" w:rsidP="00205262">
            <w:pPr>
              <w:jc w:val="center"/>
              <w:rPr>
                <w:sz w:val="22"/>
              </w:rPr>
            </w:pPr>
            <w:r w:rsidRPr="00963EEE">
              <w:rPr>
                <w:sz w:val="22"/>
              </w:rPr>
              <w:t>In School Hall</w:t>
            </w:r>
          </w:p>
        </w:tc>
      </w:tr>
      <w:tr w:rsidR="00963EEE" w:rsidRPr="00963EEE" w:rsidTr="00205262">
        <w:tc>
          <w:tcPr>
            <w:tcW w:w="1248" w:type="dxa"/>
          </w:tcPr>
          <w:p w:rsidR="00963EEE" w:rsidRPr="00963EEE" w:rsidRDefault="00963EEE" w:rsidP="00205262">
            <w:pPr>
              <w:jc w:val="center"/>
              <w:rPr>
                <w:b/>
                <w:sz w:val="22"/>
              </w:rPr>
            </w:pPr>
            <w:r w:rsidRPr="00963EEE">
              <w:rPr>
                <w:b/>
                <w:sz w:val="22"/>
              </w:rPr>
              <w:t>Break</w:t>
            </w:r>
          </w:p>
        </w:tc>
        <w:tc>
          <w:tcPr>
            <w:tcW w:w="1906" w:type="dxa"/>
          </w:tcPr>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Toast S123/S124</w:t>
            </w: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Toast S123/S124</w:t>
            </w:r>
          </w:p>
        </w:tc>
        <w:tc>
          <w:tcPr>
            <w:tcW w:w="1907" w:type="dxa"/>
          </w:tcPr>
          <w:p w:rsidR="00963EEE" w:rsidRPr="00963EEE" w:rsidRDefault="00963EEE" w:rsidP="00205262">
            <w:pPr>
              <w:jc w:val="center"/>
              <w:rPr>
                <w:sz w:val="22"/>
              </w:rPr>
            </w:pPr>
            <w:r w:rsidRPr="00963EEE">
              <w:rPr>
                <w:sz w:val="22"/>
              </w:rPr>
              <w:t>Wales</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Toast S123/S124</w:t>
            </w:r>
          </w:p>
        </w:tc>
      </w:tr>
      <w:tr w:rsidR="00963EEE" w:rsidRPr="00963EEE" w:rsidTr="00205262">
        <w:tc>
          <w:tcPr>
            <w:tcW w:w="1248" w:type="dxa"/>
          </w:tcPr>
          <w:p w:rsidR="00963EEE" w:rsidRPr="00963EEE" w:rsidRDefault="00963EEE" w:rsidP="00205262">
            <w:pPr>
              <w:jc w:val="center"/>
              <w:rPr>
                <w:b/>
                <w:sz w:val="22"/>
              </w:rPr>
            </w:pPr>
            <w:r w:rsidRPr="00963EEE">
              <w:rPr>
                <w:b/>
                <w:sz w:val="22"/>
              </w:rPr>
              <w:t>3</w:t>
            </w:r>
          </w:p>
        </w:tc>
        <w:tc>
          <w:tcPr>
            <w:tcW w:w="1906" w:type="dxa"/>
          </w:tcPr>
          <w:p w:rsidR="00963EEE" w:rsidRPr="00963EEE" w:rsidRDefault="00963EEE" w:rsidP="00205262">
            <w:pPr>
              <w:jc w:val="center"/>
              <w:rPr>
                <w:sz w:val="22"/>
              </w:rPr>
            </w:pPr>
            <w:r w:rsidRPr="00963EEE">
              <w:rPr>
                <w:sz w:val="22"/>
              </w:rPr>
              <w:t>Setting up</w:t>
            </w:r>
          </w:p>
        </w:tc>
        <w:tc>
          <w:tcPr>
            <w:tcW w:w="1907" w:type="dxa"/>
          </w:tcPr>
          <w:p w:rsidR="00963EEE" w:rsidRPr="00963EEE" w:rsidRDefault="00963EEE" w:rsidP="00205262">
            <w:pPr>
              <w:jc w:val="center"/>
              <w:rPr>
                <w:sz w:val="22"/>
              </w:rPr>
            </w:pPr>
            <w:r w:rsidRPr="00963EEE">
              <w:rPr>
                <w:sz w:val="22"/>
              </w:rPr>
              <w:t>Teach lessons/ Visit lessons</w:t>
            </w:r>
          </w:p>
        </w:tc>
        <w:tc>
          <w:tcPr>
            <w:tcW w:w="1907" w:type="dxa"/>
          </w:tcPr>
          <w:p w:rsidR="00963EEE" w:rsidRPr="00963EEE" w:rsidRDefault="00963EEE" w:rsidP="00205262">
            <w:pPr>
              <w:jc w:val="center"/>
              <w:rPr>
                <w:sz w:val="22"/>
              </w:rPr>
            </w:pPr>
            <w:r w:rsidRPr="00963EEE">
              <w:rPr>
                <w:sz w:val="22"/>
              </w:rPr>
              <w:t xml:space="preserve">Great British </w:t>
            </w:r>
          </w:p>
          <w:p w:rsidR="00963EEE" w:rsidRPr="00963EEE" w:rsidRDefault="00963EEE" w:rsidP="00205262">
            <w:pPr>
              <w:jc w:val="center"/>
              <w:rPr>
                <w:sz w:val="22"/>
              </w:rPr>
            </w:pPr>
            <w:r w:rsidRPr="00963EEE">
              <w:rPr>
                <w:sz w:val="22"/>
              </w:rPr>
              <w:t>Bake Off</w:t>
            </w:r>
          </w:p>
          <w:p w:rsidR="00963EEE" w:rsidRPr="00963EEE" w:rsidRDefault="00963EEE" w:rsidP="00205262">
            <w:pPr>
              <w:jc w:val="center"/>
              <w:rPr>
                <w:sz w:val="22"/>
              </w:rPr>
            </w:pPr>
            <w:r w:rsidRPr="00963EEE">
              <w:rPr>
                <w:sz w:val="22"/>
              </w:rPr>
              <w:t>K006</w:t>
            </w: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Wales</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Sporting events</w:t>
            </w:r>
          </w:p>
        </w:tc>
      </w:tr>
      <w:tr w:rsidR="00963EEE" w:rsidRPr="00963EEE" w:rsidTr="00205262">
        <w:tc>
          <w:tcPr>
            <w:tcW w:w="1248" w:type="dxa"/>
          </w:tcPr>
          <w:p w:rsidR="00963EEE" w:rsidRPr="00963EEE" w:rsidRDefault="00963EEE" w:rsidP="00205262">
            <w:pPr>
              <w:jc w:val="center"/>
              <w:rPr>
                <w:b/>
                <w:sz w:val="22"/>
              </w:rPr>
            </w:pPr>
            <w:r w:rsidRPr="00963EEE">
              <w:rPr>
                <w:b/>
                <w:sz w:val="22"/>
              </w:rPr>
              <w:t>4</w:t>
            </w:r>
          </w:p>
        </w:tc>
        <w:tc>
          <w:tcPr>
            <w:tcW w:w="1906" w:type="dxa"/>
          </w:tcPr>
          <w:p w:rsidR="00963EEE" w:rsidRPr="00963EEE" w:rsidRDefault="00963EEE" w:rsidP="00205262">
            <w:pPr>
              <w:jc w:val="center"/>
              <w:rPr>
                <w:sz w:val="22"/>
              </w:rPr>
            </w:pPr>
            <w:r w:rsidRPr="00963EEE">
              <w:rPr>
                <w:sz w:val="22"/>
              </w:rPr>
              <w:t>Setting up</w:t>
            </w:r>
          </w:p>
        </w:tc>
        <w:tc>
          <w:tcPr>
            <w:tcW w:w="1907" w:type="dxa"/>
          </w:tcPr>
          <w:p w:rsidR="00963EEE" w:rsidRPr="00963EEE" w:rsidRDefault="00963EEE" w:rsidP="00205262">
            <w:pPr>
              <w:jc w:val="center"/>
              <w:rPr>
                <w:sz w:val="22"/>
              </w:rPr>
            </w:pPr>
            <w:r w:rsidRPr="00963EEE">
              <w:rPr>
                <w:sz w:val="22"/>
              </w:rPr>
              <w:t>Teach lessons/ Visit lessons</w:t>
            </w:r>
          </w:p>
        </w:tc>
        <w:tc>
          <w:tcPr>
            <w:tcW w:w="1907" w:type="dxa"/>
          </w:tcPr>
          <w:p w:rsidR="00963EEE" w:rsidRPr="00963EEE" w:rsidRDefault="00963EEE" w:rsidP="00205262">
            <w:pPr>
              <w:jc w:val="center"/>
              <w:rPr>
                <w:sz w:val="22"/>
              </w:rPr>
            </w:pPr>
            <w:r w:rsidRPr="00963EEE">
              <w:rPr>
                <w:sz w:val="22"/>
              </w:rPr>
              <w:t xml:space="preserve">Great British </w:t>
            </w:r>
          </w:p>
          <w:p w:rsidR="00963EEE" w:rsidRPr="00963EEE" w:rsidRDefault="00963EEE" w:rsidP="00205262">
            <w:pPr>
              <w:jc w:val="center"/>
              <w:rPr>
                <w:sz w:val="22"/>
              </w:rPr>
            </w:pPr>
            <w:r w:rsidRPr="00963EEE">
              <w:rPr>
                <w:sz w:val="22"/>
              </w:rPr>
              <w:t>Bake Off</w:t>
            </w:r>
          </w:p>
          <w:p w:rsidR="00963EEE" w:rsidRPr="00963EEE" w:rsidRDefault="00963EEE" w:rsidP="00205262">
            <w:pPr>
              <w:jc w:val="center"/>
              <w:rPr>
                <w:sz w:val="22"/>
              </w:rPr>
            </w:pPr>
            <w:r w:rsidRPr="00963EEE">
              <w:rPr>
                <w:sz w:val="22"/>
              </w:rPr>
              <w:t>K006</w:t>
            </w: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Wales</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Sporting events</w:t>
            </w:r>
          </w:p>
          <w:p w:rsidR="00963EEE" w:rsidRPr="00963EEE" w:rsidRDefault="00963EEE" w:rsidP="00205262">
            <w:pPr>
              <w:jc w:val="center"/>
              <w:rPr>
                <w:sz w:val="22"/>
              </w:rPr>
            </w:pPr>
          </w:p>
        </w:tc>
      </w:tr>
      <w:tr w:rsidR="00963EEE" w:rsidRPr="00963EEE" w:rsidTr="00205262">
        <w:tc>
          <w:tcPr>
            <w:tcW w:w="1248" w:type="dxa"/>
          </w:tcPr>
          <w:p w:rsidR="00963EEE" w:rsidRPr="00963EEE" w:rsidRDefault="00963EEE" w:rsidP="00205262">
            <w:pPr>
              <w:jc w:val="center"/>
              <w:rPr>
                <w:b/>
                <w:sz w:val="22"/>
              </w:rPr>
            </w:pPr>
            <w:r w:rsidRPr="00963EEE">
              <w:rPr>
                <w:b/>
                <w:sz w:val="22"/>
              </w:rPr>
              <w:t>Lunch</w:t>
            </w:r>
          </w:p>
        </w:tc>
        <w:tc>
          <w:tcPr>
            <w:tcW w:w="1906"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Welcome guests at front of school</w:t>
            </w:r>
          </w:p>
          <w:p w:rsidR="00963EEE" w:rsidRPr="00963EEE" w:rsidRDefault="00963EEE" w:rsidP="00205262">
            <w:pPr>
              <w:rPr>
                <w:sz w:val="22"/>
              </w:rPr>
            </w:pPr>
          </w:p>
        </w:tc>
        <w:tc>
          <w:tcPr>
            <w:tcW w:w="1907" w:type="dxa"/>
          </w:tcPr>
          <w:p w:rsidR="00963EEE" w:rsidRPr="00963EEE" w:rsidRDefault="00963EEE" w:rsidP="00205262">
            <w:pPr>
              <w:jc w:val="center"/>
              <w:rPr>
                <w:sz w:val="22"/>
              </w:rPr>
            </w:pPr>
            <w:r w:rsidRPr="00963EEE">
              <w:rPr>
                <w:sz w:val="22"/>
              </w:rPr>
              <w:t>Lunch in the Canteen</w:t>
            </w:r>
          </w:p>
        </w:tc>
        <w:tc>
          <w:tcPr>
            <w:tcW w:w="1907" w:type="dxa"/>
          </w:tcPr>
          <w:p w:rsidR="00963EEE" w:rsidRPr="00963EEE" w:rsidRDefault="00963EEE" w:rsidP="00205262">
            <w:pPr>
              <w:jc w:val="center"/>
              <w:rPr>
                <w:sz w:val="22"/>
              </w:rPr>
            </w:pPr>
            <w:r w:rsidRPr="00963EEE">
              <w:rPr>
                <w:sz w:val="22"/>
              </w:rPr>
              <w:t>Lunch in the Canteen</w:t>
            </w:r>
          </w:p>
        </w:tc>
        <w:tc>
          <w:tcPr>
            <w:tcW w:w="1907" w:type="dxa"/>
          </w:tcPr>
          <w:p w:rsidR="00963EEE" w:rsidRPr="00963EEE" w:rsidRDefault="00963EEE" w:rsidP="00205262">
            <w:pPr>
              <w:jc w:val="center"/>
              <w:rPr>
                <w:sz w:val="22"/>
              </w:rPr>
            </w:pPr>
            <w:r w:rsidRPr="00963EEE">
              <w:rPr>
                <w:sz w:val="22"/>
              </w:rPr>
              <w:t>Wales</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 xml:space="preserve">Goodbye lunch with CHS staff </w:t>
            </w:r>
          </w:p>
        </w:tc>
      </w:tr>
      <w:tr w:rsidR="00963EEE" w:rsidRPr="00963EEE" w:rsidTr="00205262">
        <w:tc>
          <w:tcPr>
            <w:tcW w:w="1248" w:type="dxa"/>
          </w:tcPr>
          <w:p w:rsidR="00963EEE" w:rsidRPr="00963EEE" w:rsidRDefault="00963EEE" w:rsidP="00205262">
            <w:pPr>
              <w:jc w:val="center"/>
              <w:rPr>
                <w:b/>
                <w:sz w:val="22"/>
              </w:rPr>
            </w:pPr>
            <w:r w:rsidRPr="00963EEE">
              <w:rPr>
                <w:b/>
                <w:sz w:val="22"/>
              </w:rPr>
              <w:t>5</w:t>
            </w:r>
          </w:p>
        </w:tc>
        <w:tc>
          <w:tcPr>
            <w:tcW w:w="1906"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Welcome guests</w:t>
            </w:r>
          </w:p>
          <w:p w:rsidR="00963EEE" w:rsidRPr="00963EEE" w:rsidRDefault="00963EEE" w:rsidP="00205262">
            <w:pPr>
              <w:jc w:val="center"/>
              <w:rPr>
                <w:sz w:val="22"/>
              </w:rPr>
            </w:pPr>
          </w:p>
        </w:tc>
        <w:tc>
          <w:tcPr>
            <w:tcW w:w="1907" w:type="dxa"/>
          </w:tcPr>
          <w:p w:rsidR="00963EEE" w:rsidRPr="00963EEE" w:rsidRDefault="00963EEE" w:rsidP="00205262">
            <w:pPr>
              <w:rPr>
                <w:sz w:val="22"/>
              </w:rPr>
            </w:pPr>
          </w:p>
          <w:p w:rsidR="00963EEE" w:rsidRPr="00963EEE" w:rsidRDefault="00963EEE" w:rsidP="00205262">
            <w:pPr>
              <w:jc w:val="center"/>
              <w:rPr>
                <w:sz w:val="22"/>
              </w:rPr>
            </w:pPr>
            <w:r w:rsidRPr="00963EEE">
              <w:rPr>
                <w:sz w:val="22"/>
              </w:rPr>
              <w:t>DT Lesson</w:t>
            </w: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 xml:space="preserve">DVD: Film </w:t>
            </w: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Wales</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Formal Goodbye ceremony</w:t>
            </w:r>
          </w:p>
        </w:tc>
      </w:tr>
      <w:tr w:rsidR="00963EEE" w:rsidRPr="00963EEE" w:rsidTr="00205262">
        <w:tc>
          <w:tcPr>
            <w:tcW w:w="1248" w:type="dxa"/>
          </w:tcPr>
          <w:p w:rsidR="00963EEE" w:rsidRPr="00963EEE" w:rsidRDefault="00963EEE" w:rsidP="00205262">
            <w:pPr>
              <w:jc w:val="center"/>
              <w:rPr>
                <w:b/>
                <w:sz w:val="22"/>
              </w:rPr>
            </w:pPr>
            <w:r w:rsidRPr="00963EEE">
              <w:rPr>
                <w:b/>
                <w:sz w:val="22"/>
              </w:rPr>
              <w:t>Afterschool</w:t>
            </w:r>
          </w:p>
        </w:tc>
        <w:tc>
          <w:tcPr>
            <w:tcW w:w="1906" w:type="dxa"/>
          </w:tcPr>
          <w:p w:rsidR="00963EEE" w:rsidRPr="00963EEE" w:rsidRDefault="00963EEE" w:rsidP="00205262">
            <w:pPr>
              <w:jc w:val="center"/>
              <w:rPr>
                <w:sz w:val="22"/>
              </w:rPr>
            </w:pPr>
            <w:r w:rsidRPr="00963EEE">
              <w:rPr>
                <w:sz w:val="22"/>
              </w:rPr>
              <w:t>Formal welcome ceremony</w:t>
            </w:r>
          </w:p>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r w:rsidRPr="00963EEE">
              <w:rPr>
                <w:sz w:val="22"/>
              </w:rPr>
              <w:t>Village walk</w:t>
            </w:r>
          </w:p>
          <w:p w:rsidR="00963EEE" w:rsidRPr="00963EEE" w:rsidRDefault="00963EEE" w:rsidP="00205262">
            <w:pPr>
              <w:jc w:val="center"/>
              <w:rPr>
                <w:sz w:val="22"/>
              </w:rPr>
            </w:pPr>
            <w:r w:rsidRPr="00963EEE">
              <w:rPr>
                <w:sz w:val="22"/>
              </w:rPr>
              <w:t>Fish and Chips</w:t>
            </w:r>
          </w:p>
        </w:tc>
        <w:tc>
          <w:tcPr>
            <w:tcW w:w="1907" w:type="dxa"/>
          </w:tcPr>
          <w:p w:rsidR="00963EEE" w:rsidRPr="00963EEE" w:rsidRDefault="00963EEE" w:rsidP="00205262">
            <w:pPr>
              <w:jc w:val="center"/>
              <w:rPr>
                <w:sz w:val="22"/>
              </w:rPr>
            </w:pPr>
            <w:r w:rsidRPr="00963EEE">
              <w:rPr>
                <w:sz w:val="22"/>
              </w:rPr>
              <w:t>Family Social</w:t>
            </w:r>
          </w:p>
          <w:p w:rsidR="00963EEE" w:rsidRPr="00963EEE" w:rsidRDefault="00963EEE" w:rsidP="00205262">
            <w:pPr>
              <w:jc w:val="center"/>
              <w:rPr>
                <w:sz w:val="22"/>
              </w:rPr>
            </w:pPr>
            <w:r w:rsidRPr="00963EEE">
              <w:rPr>
                <w:sz w:val="22"/>
              </w:rPr>
              <w:t>BBQ</w:t>
            </w:r>
          </w:p>
          <w:p w:rsidR="00963EEE" w:rsidRPr="00963EEE" w:rsidRDefault="00963EEE" w:rsidP="00205262">
            <w:pPr>
              <w:jc w:val="center"/>
              <w:rPr>
                <w:sz w:val="22"/>
              </w:rPr>
            </w:pPr>
          </w:p>
        </w:tc>
        <w:tc>
          <w:tcPr>
            <w:tcW w:w="1907" w:type="dxa"/>
          </w:tcPr>
          <w:p w:rsidR="00963EEE" w:rsidRPr="00963EEE" w:rsidRDefault="000B6038" w:rsidP="00205262">
            <w:pPr>
              <w:jc w:val="center"/>
              <w:rPr>
                <w:sz w:val="22"/>
              </w:rPr>
            </w:pPr>
            <w:r>
              <w:rPr>
                <w:sz w:val="22"/>
              </w:rPr>
              <w:t>Raj – Early Tea*</w:t>
            </w:r>
          </w:p>
        </w:tc>
        <w:tc>
          <w:tcPr>
            <w:tcW w:w="1907" w:type="dxa"/>
            <w:vMerge/>
          </w:tcPr>
          <w:p w:rsidR="00963EEE" w:rsidRPr="00963EEE" w:rsidRDefault="00963EEE" w:rsidP="00205262">
            <w:pPr>
              <w:jc w:val="center"/>
              <w:rPr>
                <w:sz w:val="22"/>
              </w:rPr>
            </w:pPr>
          </w:p>
        </w:tc>
        <w:tc>
          <w:tcPr>
            <w:tcW w:w="1907" w:type="dxa"/>
            <w:vMerge/>
          </w:tcPr>
          <w:p w:rsidR="00963EEE" w:rsidRPr="00963EEE" w:rsidRDefault="00963EEE" w:rsidP="00205262">
            <w:pPr>
              <w:jc w:val="center"/>
              <w:rPr>
                <w:sz w:val="22"/>
              </w:rPr>
            </w:pPr>
          </w:p>
        </w:tc>
        <w:tc>
          <w:tcPr>
            <w:tcW w:w="1907"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Final goodbye</w:t>
            </w:r>
          </w:p>
        </w:tc>
      </w:tr>
    </w:tbl>
    <w:p w:rsidR="00963EEE" w:rsidRDefault="00963EEE" w:rsidP="00963EEE">
      <w:pPr>
        <w:rPr>
          <w:b/>
        </w:rPr>
      </w:pPr>
    </w:p>
    <w:p w:rsidR="00963EEE" w:rsidRPr="0021093A" w:rsidRDefault="000B6038" w:rsidP="000B6038">
      <w:pPr>
        <w:rPr>
          <w:rFonts w:asciiTheme="minorHAnsi" w:hAnsiTheme="minorHAnsi"/>
          <w:i/>
          <w:sz w:val="18"/>
        </w:rPr>
      </w:pPr>
      <w:r w:rsidRPr="0021093A">
        <w:rPr>
          <w:rFonts w:asciiTheme="minorHAnsi" w:hAnsiTheme="minorHAnsi"/>
          <w:i/>
          <w:sz w:val="18"/>
        </w:rPr>
        <w:t>Raj – If you have put your name down for the Raj meal. A set menu for all students will be provided (you will not be choosing from the menu). The cost of the meal will be £15.00, you will need to pay for this on the evening in the restaurant. Mrs Lakin and Miss Longden will</w:t>
      </w:r>
      <w:r w:rsidR="0021093A" w:rsidRPr="0021093A">
        <w:rPr>
          <w:rFonts w:asciiTheme="minorHAnsi" w:hAnsiTheme="minorHAnsi"/>
          <w:i/>
          <w:sz w:val="18"/>
        </w:rPr>
        <w:t xml:space="preserve"> be paying the bill, so please you must bring the exact money! We have booked an area of the restaurant for the Soweto students and yourselves, you will be able to arrange who sites where when you arrive. The restaurant have always been very supportive of the work you do, so this evening is a way of saying thank you to all the staff at the Raj. If your parents want to come along and enjoy an early tea, then they simply need to ring the restaurant and book a table as normal.</w:t>
      </w:r>
    </w:p>
    <w:p w:rsidR="00963EEE" w:rsidRDefault="00963EEE" w:rsidP="00963EEE">
      <w:pPr>
        <w:rPr>
          <w:b/>
        </w:rPr>
      </w:pPr>
    </w:p>
    <w:p w:rsidR="00963EEE" w:rsidRPr="00963EEE" w:rsidRDefault="00963EEE" w:rsidP="00963EEE">
      <w:pPr>
        <w:rPr>
          <w:rFonts w:asciiTheme="minorHAnsi" w:hAnsiTheme="minorHAnsi"/>
          <w:b/>
        </w:rPr>
      </w:pPr>
      <w:r w:rsidRPr="00963EEE">
        <w:rPr>
          <w:rFonts w:asciiTheme="minorHAnsi" w:hAnsiTheme="minorHAnsi"/>
          <w:b/>
        </w:rPr>
        <w:t>South Africa Visit: Apprentices and Veterans Timetable 12 -18 July 2016 (You are in normal lessons, except where your activity is listed)</w:t>
      </w:r>
    </w:p>
    <w:tbl>
      <w:tblPr>
        <w:tblStyle w:val="TableGrid"/>
        <w:tblW w:w="15163" w:type="dxa"/>
        <w:tblLook w:val="04A0" w:firstRow="1" w:lastRow="0" w:firstColumn="1" w:lastColumn="0" w:noHBand="0" w:noVBand="1"/>
      </w:tblPr>
      <w:tblGrid>
        <w:gridCol w:w="1274"/>
        <w:gridCol w:w="1903"/>
        <w:gridCol w:w="1904"/>
        <w:gridCol w:w="1903"/>
        <w:gridCol w:w="1903"/>
        <w:gridCol w:w="1903"/>
        <w:gridCol w:w="1902"/>
        <w:gridCol w:w="2471"/>
      </w:tblGrid>
      <w:tr w:rsidR="00963EEE" w:rsidRPr="00963EEE" w:rsidTr="00963EEE">
        <w:tc>
          <w:tcPr>
            <w:tcW w:w="1274" w:type="dxa"/>
          </w:tcPr>
          <w:p w:rsidR="00963EEE" w:rsidRPr="00963EEE" w:rsidRDefault="00963EEE" w:rsidP="00205262">
            <w:pPr>
              <w:jc w:val="center"/>
              <w:rPr>
                <w:sz w:val="22"/>
              </w:rPr>
            </w:pPr>
          </w:p>
        </w:tc>
        <w:tc>
          <w:tcPr>
            <w:tcW w:w="1903" w:type="dxa"/>
          </w:tcPr>
          <w:p w:rsidR="00963EEE" w:rsidRPr="00963EEE" w:rsidRDefault="00963EEE" w:rsidP="00205262">
            <w:pPr>
              <w:jc w:val="center"/>
              <w:rPr>
                <w:b/>
                <w:sz w:val="22"/>
              </w:rPr>
            </w:pPr>
            <w:r w:rsidRPr="00963EEE">
              <w:rPr>
                <w:b/>
                <w:sz w:val="22"/>
              </w:rPr>
              <w:t xml:space="preserve">Tuesday </w:t>
            </w:r>
          </w:p>
          <w:p w:rsidR="00963EEE" w:rsidRPr="00963EEE" w:rsidRDefault="00963EEE" w:rsidP="00205262">
            <w:pPr>
              <w:jc w:val="center"/>
              <w:rPr>
                <w:b/>
                <w:sz w:val="22"/>
              </w:rPr>
            </w:pPr>
            <w:r w:rsidRPr="00963EEE">
              <w:rPr>
                <w:b/>
                <w:sz w:val="22"/>
              </w:rPr>
              <w:t>12 July</w:t>
            </w:r>
          </w:p>
        </w:tc>
        <w:tc>
          <w:tcPr>
            <w:tcW w:w="1904" w:type="dxa"/>
          </w:tcPr>
          <w:p w:rsidR="00963EEE" w:rsidRPr="00963EEE" w:rsidRDefault="00963EEE" w:rsidP="00205262">
            <w:pPr>
              <w:jc w:val="center"/>
              <w:rPr>
                <w:b/>
                <w:sz w:val="22"/>
              </w:rPr>
            </w:pPr>
            <w:r w:rsidRPr="00963EEE">
              <w:rPr>
                <w:b/>
                <w:sz w:val="22"/>
              </w:rPr>
              <w:t xml:space="preserve">Wednesday </w:t>
            </w:r>
          </w:p>
          <w:p w:rsidR="00963EEE" w:rsidRPr="00963EEE" w:rsidRDefault="00963EEE" w:rsidP="00205262">
            <w:pPr>
              <w:jc w:val="center"/>
              <w:rPr>
                <w:b/>
                <w:sz w:val="22"/>
              </w:rPr>
            </w:pPr>
            <w:r w:rsidRPr="00963EEE">
              <w:rPr>
                <w:b/>
                <w:sz w:val="22"/>
              </w:rPr>
              <w:t>13 July</w:t>
            </w:r>
          </w:p>
        </w:tc>
        <w:tc>
          <w:tcPr>
            <w:tcW w:w="1903" w:type="dxa"/>
          </w:tcPr>
          <w:p w:rsidR="00963EEE" w:rsidRPr="00963EEE" w:rsidRDefault="00963EEE" w:rsidP="00205262">
            <w:pPr>
              <w:jc w:val="center"/>
              <w:rPr>
                <w:b/>
                <w:sz w:val="22"/>
              </w:rPr>
            </w:pPr>
            <w:r w:rsidRPr="00963EEE">
              <w:rPr>
                <w:b/>
                <w:sz w:val="22"/>
              </w:rPr>
              <w:t xml:space="preserve">Thursday </w:t>
            </w:r>
          </w:p>
          <w:p w:rsidR="00963EEE" w:rsidRPr="00963EEE" w:rsidRDefault="00963EEE" w:rsidP="00205262">
            <w:pPr>
              <w:jc w:val="center"/>
              <w:rPr>
                <w:b/>
                <w:sz w:val="22"/>
              </w:rPr>
            </w:pPr>
            <w:r w:rsidRPr="00963EEE">
              <w:rPr>
                <w:b/>
                <w:sz w:val="22"/>
              </w:rPr>
              <w:t>14 July</w:t>
            </w:r>
          </w:p>
        </w:tc>
        <w:tc>
          <w:tcPr>
            <w:tcW w:w="1903" w:type="dxa"/>
          </w:tcPr>
          <w:p w:rsidR="00963EEE" w:rsidRPr="00963EEE" w:rsidRDefault="00963EEE" w:rsidP="00205262">
            <w:pPr>
              <w:jc w:val="center"/>
              <w:rPr>
                <w:b/>
                <w:sz w:val="22"/>
              </w:rPr>
            </w:pPr>
            <w:r w:rsidRPr="00963EEE">
              <w:rPr>
                <w:b/>
                <w:sz w:val="22"/>
              </w:rPr>
              <w:t xml:space="preserve">Friday </w:t>
            </w:r>
          </w:p>
          <w:p w:rsidR="00963EEE" w:rsidRPr="00963EEE" w:rsidRDefault="00963EEE" w:rsidP="00205262">
            <w:pPr>
              <w:jc w:val="center"/>
              <w:rPr>
                <w:b/>
                <w:sz w:val="22"/>
              </w:rPr>
            </w:pPr>
            <w:r w:rsidRPr="00963EEE">
              <w:rPr>
                <w:b/>
                <w:sz w:val="22"/>
              </w:rPr>
              <w:t>15 July</w:t>
            </w:r>
          </w:p>
        </w:tc>
        <w:tc>
          <w:tcPr>
            <w:tcW w:w="1903" w:type="dxa"/>
          </w:tcPr>
          <w:p w:rsidR="00963EEE" w:rsidRPr="00963EEE" w:rsidRDefault="00963EEE" w:rsidP="00205262">
            <w:pPr>
              <w:jc w:val="center"/>
              <w:rPr>
                <w:b/>
                <w:sz w:val="22"/>
              </w:rPr>
            </w:pPr>
            <w:r w:rsidRPr="00963EEE">
              <w:rPr>
                <w:b/>
                <w:sz w:val="22"/>
              </w:rPr>
              <w:t xml:space="preserve">Saturday </w:t>
            </w:r>
          </w:p>
          <w:p w:rsidR="00963EEE" w:rsidRPr="00963EEE" w:rsidRDefault="00963EEE" w:rsidP="00205262">
            <w:pPr>
              <w:jc w:val="center"/>
              <w:rPr>
                <w:b/>
                <w:sz w:val="22"/>
              </w:rPr>
            </w:pPr>
            <w:r w:rsidRPr="00963EEE">
              <w:rPr>
                <w:b/>
                <w:sz w:val="22"/>
              </w:rPr>
              <w:t>16 July</w:t>
            </w:r>
          </w:p>
        </w:tc>
        <w:tc>
          <w:tcPr>
            <w:tcW w:w="1902" w:type="dxa"/>
          </w:tcPr>
          <w:p w:rsidR="00963EEE" w:rsidRPr="00963EEE" w:rsidRDefault="00963EEE" w:rsidP="00205262">
            <w:pPr>
              <w:jc w:val="center"/>
              <w:rPr>
                <w:b/>
                <w:sz w:val="22"/>
              </w:rPr>
            </w:pPr>
            <w:r w:rsidRPr="00963EEE">
              <w:rPr>
                <w:b/>
                <w:sz w:val="22"/>
              </w:rPr>
              <w:t xml:space="preserve">Sunday </w:t>
            </w:r>
          </w:p>
          <w:p w:rsidR="00963EEE" w:rsidRPr="00963EEE" w:rsidRDefault="00963EEE" w:rsidP="00205262">
            <w:pPr>
              <w:jc w:val="center"/>
              <w:rPr>
                <w:b/>
                <w:sz w:val="22"/>
              </w:rPr>
            </w:pPr>
            <w:r w:rsidRPr="00963EEE">
              <w:rPr>
                <w:b/>
                <w:sz w:val="22"/>
              </w:rPr>
              <w:t>17 July</w:t>
            </w:r>
          </w:p>
        </w:tc>
        <w:tc>
          <w:tcPr>
            <w:tcW w:w="2471" w:type="dxa"/>
          </w:tcPr>
          <w:p w:rsidR="00963EEE" w:rsidRPr="00963EEE" w:rsidRDefault="00963EEE" w:rsidP="00205262">
            <w:pPr>
              <w:jc w:val="center"/>
              <w:rPr>
                <w:b/>
                <w:sz w:val="22"/>
              </w:rPr>
            </w:pPr>
            <w:r w:rsidRPr="00963EEE">
              <w:rPr>
                <w:b/>
                <w:sz w:val="22"/>
              </w:rPr>
              <w:t xml:space="preserve">Monday </w:t>
            </w:r>
          </w:p>
          <w:p w:rsidR="00963EEE" w:rsidRPr="00963EEE" w:rsidRDefault="00963EEE" w:rsidP="00205262">
            <w:pPr>
              <w:jc w:val="center"/>
              <w:rPr>
                <w:b/>
                <w:sz w:val="22"/>
              </w:rPr>
            </w:pPr>
            <w:r w:rsidRPr="00963EEE">
              <w:rPr>
                <w:b/>
                <w:sz w:val="22"/>
              </w:rPr>
              <w:t>18 July</w:t>
            </w:r>
          </w:p>
        </w:tc>
      </w:tr>
      <w:tr w:rsidR="00963EEE" w:rsidRPr="00963EEE" w:rsidTr="00963EEE">
        <w:tc>
          <w:tcPr>
            <w:tcW w:w="1274" w:type="dxa"/>
          </w:tcPr>
          <w:p w:rsidR="00963EEE" w:rsidRPr="00963EEE" w:rsidRDefault="00963EEE" w:rsidP="00205262">
            <w:pPr>
              <w:jc w:val="center"/>
              <w:rPr>
                <w:b/>
                <w:sz w:val="22"/>
              </w:rPr>
            </w:pPr>
            <w:proofErr w:type="spellStart"/>
            <w:r w:rsidRPr="00963EEE">
              <w:rPr>
                <w:b/>
                <w:sz w:val="22"/>
              </w:rPr>
              <w:t>Reg</w:t>
            </w:r>
            <w:proofErr w:type="spellEnd"/>
          </w:p>
        </w:tc>
        <w:tc>
          <w:tcPr>
            <w:tcW w:w="1903" w:type="dxa"/>
          </w:tcPr>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p>
        </w:tc>
        <w:tc>
          <w:tcPr>
            <w:tcW w:w="1904" w:type="dxa"/>
          </w:tcPr>
          <w:p w:rsidR="00963EEE" w:rsidRPr="00963EEE" w:rsidRDefault="00963EEE" w:rsidP="00205262">
            <w:pPr>
              <w:jc w:val="center"/>
              <w:rPr>
                <w:sz w:val="22"/>
              </w:rPr>
            </w:pPr>
            <w:r w:rsidRPr="00963EEE">
              <w:rPr>
                <w:sz w:val="22"/>
              </w:rPr>
              <w:t>Teams 8 – 13 attend registration to plan lessons with SA students</w:t>
            </w:r>
          </w:p>
        </w:tc>
        <w:tc>
          <w:tcPr>
            <w:tcW w:w="1903" w:type="dxa"/>
          </w:tcPr>
          <w:p w:rsidR="00963EEE" w:rsidRPr="00963EEE" w:rsidRDefault="00963EEE" w:rsidP="00205262">
            <w:pPr>
              <w:jc w:val="center"/>
              <w:rPr>
                <w:sz w:val="22"/>
              </w:rPr>
            </w:pPr>
            <w:r w:rsidRPr="00963EEE">
              <w:rPr>
                <w:sz w:val="22"/>
              </w:rPr>
              <w:t>Team 2 supervise</w:t>
            </w:r>
          </w:p>
        </w:tc>
        <w:tc>
          <w:tcPr>
            <w:tcW w:w="1903" w:type="dxa"/>
          </w:tcPr>
          <w:p w:rsidR="00963EEE" w:rsidRPr="00963EEE" w:rsidRDefault="00963EEE" w:rsidP="00205262">
            <w:pPr>
              <w:jc w:val="center"/>
              <w:rPr>
                <w:sz w:val="22"/>
              </w:rPr>
            </w:pPr>
            <w:r w:rsidRPr="00963EEE">
              <w:rPr>
                <w:sz w:val="22"/>
              </w:rPr>
              <w:t>Wales</w:t>
            </w:r>
          </w:p>
          <w:p w:rsidR="00963EEE" w:rsidRPr="00963EEE" w:rsidRDefault="00963EEE" w:rsidP="00205262">
            <w:pPr>
              <w:jc w:val="center"/>
              <w:rPr>
                <w:sz w:val="22"/>
              </w:rPr>
            </w:pPr>
            <w:r w:rsidRPr="00963EEE">
              <w:rPr>
                <w:sz w:val="22"/>
              </w:rPr>
              <w:t>Optional sign up</w:t>
            </w:r>
          </w:p>
          <w:p w:rsidR="00963EEE" w:rsidRPr="00963EEE" w:rsidRDefault="00963EEE" w:rsidP="00205262">
            <w:pPr>
              <w:jc w:val="center"/>
              <w:rPr>
                <w:sz w:val="22"/>
              </w:rPr>
            </w:pPr>
            <w:r w:rsidRPr="00963EEE">
              <w:rPr>
                <w:sz w:val="22"/>
              </w:rPr>
              <w:t>8.40am departure</w:t>
            </w:r>
          </w:p>
          <w:p w:rsidR="00963EEE" w:rsidRPr="00963EEE" w:rsidRDefault="00963EEE" w:rsidP="00205262">
            <w:pPr>
              <w:jc w:val="center"/>
              <w:rPr>
                <w:sz w:val="22"/>
              </w:rPr>
            </w:pPr>
            <w:r w:rsidRPr="00963EEE">
              <w:rPr>
                <w:sz w:val="22"/>
              </w:rPr>
              <w:t>School car park</w:t>
            </w:r>
          </w:p>
        </w:tc>
        <w:tc>
          <w:tcPr>
            <w:tcW w:w="1903" w:type="dxa"/>
            <w:vMerge w:val="restart"/>
          </w:tcPr>
          <w:p w:rsidR="00963EEE" w:rsidRPr="00963EEE" w:rsidRDefault="00963EEE" w:rsidP="00205262">
            <w:pPr>
              <w:jc w:val="center"/>
              <w:rPr>
                <w:sz w:val="22"/>
              </w:rPr>
            </w:pPr>
            <w:r w:rsidRPr="00963EEE">
              <w:rPr>
                <w:sz w:val="22"/>
              </w:rPr>
              <w:t>Liverpool</w:t>
            </w:r>
          </w:p>
          <w:p w:rsidR="00963EEE" w:rsidRPr="00963EEE" w:rsidRDefault="00963EEE" w:rsidP="00205262">
            <w:pPr>
              <w:jc w:val="center"/>
              <w:rPr>
                <w:sz w:val="22"/>
              </w:rPr>
            </w:pPr>
            <w:r w:rsidRPr="00963EEE">
              <w:rPr>
                <w:sz w:val="22"/>
              </w:rPr>
              <w:t>Optional Sign up</w:t>
            </w:r>
          </w:p>
          <w:p w:rsidR="00963EEE" w:rsidRPr="00963EEE" w:rsidRDefault="00963EEE" w:rsidP="00205262">
            <w:pPr>
              <w:jc w:val="center"/>
              <w:rPr>
                <w:sz w:val="22"/>
              </w:rPr>
            </w:pPr>
            <w:r w:rsidRPr="00963EEE">
              <w:rPr>
                <w:sz w:val="22"/>
              </w:rPr>
              <w:t>9.00am Birchwood station</w:t>
            </w:r>
          </w:p>
        </w:tc>
        <w:tc>
          <w:tcPr>
            <w:tcW w:w="1902" w:type="dxa"/>
            <w:vMerge w:val="restart"/>
          </w:tcPr>
          <w:p w:rsidR="00963EEE" w:rsidRPr="00963EEE" w:rsidRDefault="00963EEE" w:rsidP="00205262">
            <w:pPr>
              <w:jc w:val="center"/>
              <w:rPr>
                <w:sz w:val="22"/>
              </w:rPr>
            </w:pPr>
            <w:r w:rsidRPr="00963EEE">
              <w:rPr>
                <w:sz w:val="22"/>
              </w:rPr>
              <w:t>@</w:t>
            </w:r>
            <w:proofErr w:type="spellStart"/>
            <w:r w:rsidRPr="00963EEE">
              <w:rPr>
                <w:sz w:val="22"/>
              </w:rPr>
              <w:t>Daten</w:t>
            </w:r>
            <w:proofErr w:type="spellEnd"/>
          </w:p>
          <w:p w:rsidR="00963EEE" w:rsidRPr="00963EEE" w:rsidRDefault="00963EEE" w:rsidP="00205262">
            <w:pPr>
              <w:jc w:val="center"/>
              <w:rPr>
                <w:sz w:val="22"/>
              </w:rPr>
            </w:pPr>
            <w:r w:rsidRPr="00963EEE">
              <w:rPr>
                <w:sz w:val="22"/>
              </w:rPr>
              <w:t>Family and Friends Farewell</w:t>
            </w:r>
          </w:p>
          <w:p w:rsidR="00963EEE" w:rsidRPr="00963EEE" w:rsidRDefault="00963EEE" w:rsidP="00205262">
            <w:pPr>
              <w:jc w:val="center"/>
              <w:rPr>
                <w:sz w:val="22"/>
              </w:rPr>
            </w:pPr>
            <w:r w:rsidRPr="00963EEE">
              <w:rPr>
                <w:sz w:val="22"/>
              </w:rPr>
              <w:t>Party starts from 3pm</w:t>
            </w:r>
          </w:p>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 xml:space="preserve">Team 6 to help set and prepare to arrive at </w:t>
            </w:r>
            <w:proofErr w:type="spellStart"/>
            <w:r w:rsidRPr="00963EEE">
              <w:rPr>
                <w:sz w:val="22"/>
              </w:rPr>
              <w:t>Daten</w:t>
            </w:r>
            <w:proofErr w:type="spellEnd"/>
            <w:r w:rsidRPr="00963EEE">
              <w:rPr>
                <w:sz w:val="22"/>
              </w:rPr>
              <w:t xml:space="preserve"> from 1pm please</w:t>
            </w:r>
          </w:p>
        </w:tc>
        <w:tc>
          <w:tcPr>
            <w:tcW w:w="2471" w:type="dxa"/>
          </w:tcPr>
          <w:p w:rsidR="00963EEE" w:rsidRPr="00963EEE" w:rsidRDefault="00963EEE" w:rsidP="00205262">
            <w:pPr>
              <w:jc w:val="center"/>
              <w:rPr>
                <w:sz w:val="22"/>
              </w:rPr>
            </w:pPr>
            <w:r w:rsidRPr="00963EEE">
              <w:rPr>
                <w:sz w:val="22"/>
              </w:rPr>
              <w:t>Team 2 Supervise</w:t>
            </w:r>
          </w:p>
        </w:tc>
      </w:tr>
      <w:tr w:rsidR="00963EEE" w:rsidRPr="00963EEE" w:rsidTr="00963EEE">
        <w:tc>
          <w:tcPr>
            <w:tcW w:w="1274" w:type="dxa"/>
          </w:tcPr>
          <w:p w:rsidR="00963EEE" w:rsidRPr="00963EEE" w:rsidRDefault="00963EEE" w:rsidP="00205262">
            <w:pPr>
              <w:jc w:val="center"/>
              <w:rPr>
                <w:b/>
                <w:sz w:val="22"/>
              </w:rPr>
            </w:pPr>
            <w:r w:rsidRPr="00963EEE">
              <w:rPr>
                <w:b/>
                <w:sz w:val="22"/>
              </w:rPr>
              <w:t>1</w:t>
            </w:r>
          </w:p>
        </w:tc>
        <w:tc>
          <w:tcPr>
            <w:tcW w:w="1903" w:type="dxa"/>
          </w:tcPr>
          <w:p w:rsidR="00963EEE" w:rsidRPr="00963EEE" w:rsidRDefault="00963EEE" w:rsidP="00205262">
            <w:pPr>
              <w:jc w:val="center"/>
              <w:rPr>
                <w:sz w:val="22"/>
              </w:rPr>
            </w:pPr>
            <w:r w:rsidRPr="00963EEE">
              <w:rPr>
                <w:sz w:val="22"/>
              </w:rPr>
              <w:t>Team 6 working with VLO</w:t>
            </w:r>
          </w:p>
          <w:p w:rsidR="00963EEE" w:rsidRPr="00963EEE" w:rsidRDefault="00963EEE" w:rsidP="00205262">
            <w:pPr>
              <w:jc w:val="center"/>
              <w:rPr>
                <w:sz w:val="22"/>
              </w:rPr>
            </w:pPr>
          </w:p>
        </w:tc>
        <w:tc>
          <w:tcPr>
            <w:tcW w:w="1904" w:type="dxa"/>
          </w:tcPr>
          <w:p w:rsidR="00963EEE" w:rsidRPr="00963EEE" w:rsidRDefault="00963EEE" w:rsidP="00205262">
            <w:pPr>
              <w:jc w:val="center"/>
              <w:rPr>
                <w:sz w:val="22"/>
              </w:rPr>
            </w:pPr>
            <w:r w:rsidRPr="00963EEE">
              <w:rPr>
                <w:sz w:val="22"/>
              </w:rPr>
              <w:t>Team 7 supervise</w:t>
            </w:r>
          </w:p>
          <w:p w:rsidR="00963EEE" w:rsidRPr="00963EEE" w:rsidRDefault="00963EEE" w:rsidP="00205262">
            <w:pPr>
              <w:jc w:val="center"/>
              <w:rPr>
                <w:sz w:val="22"/>
              </w:rPr>
            </w:pPr>
            <w:r w:rsidRPr="00963EEE">
              <w:rPr>
                <w:sz w:val="22"/>
              </w:rPr>
              <w:t xml:space="preserve">Year 8 Apps to interviews </w:t>
            </w:r>
            <w:r w:rsidRPr="00963EEE">
              <w:rPr>
                <w:i/>
                <w:sz w:val="22"/>
              </w:rPr>
              <w:t xml:space="preserve">in conference </w:t>
            </w:r>
            <w:proofErr w:type="spellStart"/>
            <w:r w:rsidRPr="00963EEE">
              <w:rPr>
                <w:i/>
                <w:sz w:val="22"/>
              </w:rPr>
              <w:t>rm</w:t>
            </w:r>
            <w:proofErr w:type="spellEnd"/>
          </w:p>
        </w:tc>
        <w:tc>
          <w:tcPr>
            <w:tcW w:w="1903" w:type="dxa"/>
          </w:tcPr>
          <w:p w:rsidR="00963EEE" w:rsidRPr="00963EEE" w:rsidRDefault="00963EEE" w:rsidP="00205262">
            <w:pPr>
              <w:jc w:val="center"/>
              <w:rPr>
                <w:sz w:val="22"/>
              </w:rPr>
            </w:pPr>
            <w:r w:rsidRPr="00963EEE">
              <w:rPr>
                <w:sz w:val="22"/>
              </w:rPr>
              <w:t>MFL lesson</w:t>
            </w:r>
          </w:p>
          <w:p w:rsidR="00963EEE" w:rsidRPr="00963EEE" w:rsidRDefault="00963EEE" w:rsidP="00205262">
            <w:pPr>
              <w:jc w:val="center"/>
              <w:rPr>
                <w:sz w:val="22"/>
              </w:rPr>
            </w:pPr>
            <w:r w:rsidRPr="00963EEE">
              <w:rPr>
                <w:sz w:val="22"/>
              </w:rPr>
              <w:t>S219</w:t>
            </w:r>
          </w:p>
          <w:p w:rsidR="00963EEE" w:rsidRPr="00963EEE" w:rsidRDefault="00963EEE" w:rsidP="00205262">
            <w:pPr>
              <w:jc w:val="center"/>
              <w:rPr>
                <w:sz w:val="22"/>
              </w:rPr>
            </w:pPr>
            <w:r w:rsidRPr="00963EEE">
              <w:rPr>
                <w:sz w:val="22"/>
              </w:rPr>
              <w:t>No support needed</w:t>
            </w:r>
          </w:p>
        </w:tc>
        <w:tc>
          <w:tcPr>
            <w:tcW w:w="1903" w:type="dxa"/>
          </w:tcPr>
          <w:p w:rsidR="00963EEE" w:rsidRPr="00963EEE" w:rsidRDefault="00963EEE" w:rsidP="00205262">
            <w:pPr>
              <w:jc w:val="center"/>
              <w:rPr>
                <w:sz w:val="22"/>
              </w:rPr>
            </w:pPr>
            <w:r w:rsidRPr="00963EEE">
              <w:rPr>
                <w:sz w:val="22"/>
              </w:rPr>
              <w:t>Wales</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sidRPr="00963EEE">
              <w:rPr>
                <w:sz w:val="22"/>
              </w:rPr>
              <w:t>All app</w:t>
            </w:r>
            <w:r>
              <w:rPr>
                <w:sz w:val="22"/>
              </w:rPr>
              <w:t>s + vets</w:t>
            </w:r>
            <w:r w:rsidRPr="00963EEE">
              <w:rPr>
                <w:sz w:val="22"/>
              </w:rPr>
              <w:t xml:space="preserve"> </w:t>
            </w:r>
          </w:p>
          <w:p w:rsidR="00963EEE" w:rsidRPr="00963EEE" w:rsidRDefault="00963EEE" w:rsidP="00205262">
            <w:pPr>
              <w:jc w:val="center"/>
              <w:rPr>
                <w:sz w:val="22"/>
              </w:rPr>
            </w:pPr>
            <w:r w:rsidRPr="00963EEE">
              <w:rPr>
                <w:sz w:val="22"/>
              </w:rPr>
              <w:t>#Big Conversation</w:t>
            </w:r>
          </w:p>
          <w:p w:rsidR="00963EEE" w:rsidRPr="00963EEE" w:rsidRDefault="00963EEE" w:rsidP="00205262">
            <w:pPr>
              <w:jc w:val="center"/>
              <w:rPr>
                <w:sz w:val="22"/>
              </w:rPr>
            </w:pPr>
            <w:r w:rsidRPr="00963EEE">
              <w:rPr>
                <w:sz w:val="22"/>
              </w:rPr>
              <w:t>In School Hall</w:t>
            </w:r>
          </w:p>
        </w:tc>
      </w:tr>
      <w:tr w:rsidR="00963EEE" w:rsidRPr="00963EEE" w:rsidTr="00963EEE">
        <w:tc>
          <w:tcPr>
            <w:tcW w:w="1274" w:type="dxa"/>
          </w:tcPr>
          <w:p w:rsidR="00963EEE" w:rsidRPr="00963EEE" w:rsidRDefault="00963EEE" w:rsidP="00205262">
            <w:pPr>
              <w:jc w:val="center"/>
              <w:rPr>
                <w:b/>
                <w:sz w:val="22"/>
              </w:rPr>
            </w:pPr>
            <w:r w:rsidRPr="00963EEE">
              <w:rPr>
                <w:b/>
                <w:sz w:val="22"/>
              </w:rPr>
              <w:t>2</w:t>
            </w:r>
          </w:p>
        </w:tc>
        <w:tc>
          <w:tcPr>
            <w:tcW w:w="1903" w:type="dxa"/>
          </w:tcPr>
          <w:p w:rsidR="00963EEE" w:rsidRPr="00963EEE" w:rsidRDefault="00963EEE" w:rsidP="00205262">
            <w:pPr>
              <w:jc w:val="center"/>
              <w:rPr>
                <w:sz w:val="22"/>
              </w:rPr>
            </w:pPr>
            <w:r w:rsidRPr="00963EEE">
              <w:rPr>
                <w:sz w:val="22"/>
              </w:rPr>
              <w:t>Team 6 working with VLO</w:t>
            </w:r>
          </w:p>
          <w:p w:rsidR="00963EEE" w:rsidRPr="00963EEE" w:rsidRDefault="00963EEE" w:rsidP="00205262">
            <w:pPr>
              <w:jc w:val="center"/>
              <w:rPr>
                <w:sz w:val="22"/>
              </w:rPr>
            </w:pPr>
          </w:p>
          <w:p w:rsidR="00963EEE" w:rsidRPr="00963EEE" w:rsidRDefault="00963EEE" w:rsidP="00205262">
            <w:pPr>
              <w:jc w:val="center"/>
              <w:rPr>
                <w:sz w:val="22"/>
              </w:rPr>
            </w:pPr>
          </w:p>
        </w:tc>
        <w:tc>
          <w:tcPr>
            <w:tcW w:w="1904" w:type="dxa"/>
          </w:tcPr>
          <w:p w:rsidR="00963EEE" w:rsidRPr="00963EEE" w:rsidRDefault="00963EEE" w:rsidP="00205262">
            <w:pPr>
              <w:jc w:val="center"/>
              <w:rPr>
                <w:sz w:val="22"/>
              </w:rPr>
            </w:pPr>
            <w:r w:rsidRPr="00963EEE">
              <w:rPr>
                <w:sz w:val="22"/>
              </w:rPr>
              <w:t>Team 7 supervise</w:t>
            </w:r>
          </w:p>
          <w:p w:rsidR="00963EEE" w:rsidRPr="00963EEE" w:rsidRDefault="00963EEE" w:rsidP="00205262">
            <w:pPr>
              <w:jc w:val="center"/>
              <w:rPr>
                <w:sz w:val="22"/>
              </w:rPr>
            </w:pPr>
            <w:r w:rsidRPr="00963EEE">
              <w:rPr>
                <w:sz w:val="22"/>
              </w:rPr>
              <w:t xml:space="preserve">Year 9 Apps to interviews </w:t>
            </w:r>
          </w:p>
          <w:p w:rsidR="00963EEE" w:rsidRPr="00963EEE" w:rsidRDefault="00963EEE" w:rsidP="00205262">
            <w:pPr>
              <w:jc w:val="center"/>
              <w:rPr>
                <w:i/>
                <w:sz w:val="22"/>
              </w:rPr>
            </w:pPr>
            <w:r w:rsidRPr="00963EEE">
              <w:rPr>
                <w:i/>
                <w:sz w:val="22"/>
              </w:rPr>
              <w:t xml:space="preserve">in conference </w:t>
            </w:r>
            <w:proofErr w:type="spellStart"/>
            <w:r w:rsidRPr="00963EEE">
              <w:rPr>
                <w:i/>
                <w:sz w:val="22"/>
              </w:rPr>
              <w:t>rm</w:t>
            </w:r>
            <w:proofErr w:type="spellEnd"/>
          </w:p>
        </w:tc>
        <w:tc>
          <w:tcPr>
            <w:tcW w:w="1903" w:type="dxa"/>
          </w:tcPr>
          <w:p w:rsidR="00963EEE" w:rsidRPr="00963EEE" w:rsidRDefault="00963EEE" w:rsidP="00205262">
            <w:pPr>
              <w:jc w:val="center"/>
              <w:rPr>
                <w:sz w:val="22"/>
              </w:rPr>
            </w:pPr>
            <w:r w:rsidRPr="00963EEE">
              <w:rPr>
                <w:sz w:val="22"/>
              </w:rPr>
              <w:t>Science Lesson</w:t>
            </w:r>
          </w:p>
          <w:p w:rsidR="00963EEE" w:rsidRPr="00963EEE" w:rsidRDefault="00963EEE" w:rsidP="00205262">
            <w:pPr>
              <w:jc w:val="center"/>
              <w:rPr>
                <w:sz w:val="22"/>
              </w:rPr>
            </w:pPr>
            <w:r w:rsidRPr="00963EEE">
              <w:rPr>
                <w:sz w:val="22"/>
              </w:rPr>
              <w:t>K107</w:t>
            </w:r>
          </w:p>
          <w:p w:rsidR="00963EEE" w:rsidRPr="00963EEE" w:rsidRDefault="00963EEE" w:rsidP="00205262">
            <w:pPr>
              <w:jc w:val="center"/>
              <w:rPr>
                <w:i/>
                <w:sz w:val="22"/>
              </w:rPr>
            </w:pPr>
            <w:r w:rsidRPr="00963EEE">
              <w:rPr>
                <w:i/>
                <w:sz w:val="22"/>
              </w:rPr>
              <w:t>Need 4 volunteers</w:t>
            </w:r>
          </w:p>
        </w:tc>
        <w:tc>
          <w:tcPr>
            <w:tcW w:w="1903" w:type="dxa"/>
          </w:tcPr>
          <w:p w:rsidR="00963EEE" w:rsidRPr="00963EEE" w:rsidRDefault="00963EEE" w:rsidP="00205262">
            <w:pPr>
              <w:jc w:val="center"/>
              <w:rPr>
                <w:sz w:val="22"/>
              </w:rPr>
            </w:pPr>
            <w:r w:rsidRPr="00963EEE">
              <w:rPr>
                <w:sz w:val="22"/>
              </w:rPr>
              <w:t>Wales</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Pr>
                <w:sz w:val="22"/>
              </w:rPr>
              <w:t>All apps + vets</w:t>
            </w:r>
          </w:p>
          <w:p w:rsidR="00963EEE" w:rsidRPr="00963EEE" w:rsidRDefault="00963EEE" w:rsidP="00205262">
            <w:pPr>
              <w:jc w:val="center"/>
              <w:rPr>
                <w:sz w:val="22"/>
              </w:rPr>
            </w:pPr>
            <w:r w:rsidRPr="00963EEE">
              <w:rPr>
                <w:sz w:val="22"/>
              </w:rPr>
              <w:t>#Big Conversation</w:t>
            </w:r>
          </w:p>
          <w:p w:rsidR="00963EEE" w:rsidRPr="00963EEE" w:rsidRDefault="00963EEE" w:rsidP="00205262">
            <w:pPr>
              <w:jc w:val="center"/>
              <w:rPr>
                <w:sz w:val="22"/>
              </w:rPr>
            </w:pPr>
            <w:r w:rsidRPr="00963EEE">
              <w:rPr>
                <w:sz w:val="22"/>
              </w:rPr>
              <w:t>In School Hall</w:t>
            </w:r>
          </w:p>
        </w:tc>
      </w:tr>
      <w:tr w:rsidR="00963EEE" w:rsidRPr="00963EEE" w:rsidTr="00963EEE">
        <w:tc>
          <w:tcPr>
            <w:tcW w:w="1274" w:type="dxa"/>
          </w:tcPr>
          <w:p w:rsidR="00963EEE" w:rsidRPr="00963EEE" w:rsidRDefault="00963EEE" w:rsidP="00205262">
            <w:pPr>
              <w:jc w:val="center"/>
              <w:rPr>
                <w:b/>
                <w:sz w:val="22"/>
              </w:rPr>
            </w:pPr>
            <w:r w:rsidRPr="00963EEE">
              <w:rPr>
                <w:b/>
                <w:sz w:val="22"/>
              </w:rPr>
              <w:t>Break</w:t>
            </w:r>
          </w:p>
        </w:tc>
        <w:tc>
          <w:tcPr>
            <w:tcW w:w="1903" w:type="dxa"/>
          </w:tcPr>
          <w:p w:rsidR="00963EEE" w:rsidRPr="00963EEE" w:rsidRDefault="00963EEE" w:rsidP="00205262">
            <w:pPr>
              <w:jc w:val="center"/>
              <w:rPr>
                <w:sz w:val="22"/>
              </w:rPr>
            </w:pPr>
          </w:p>
          <w:p w:rsidR="00963EEE" w:rsidRPr="00963EEE" w:rsidRDefault="00963EEE" w:rsidP="00205262">
            <w:pPr>
              <w:jc w:val="center"/>
              <w:rPr>
                <w:sz w:val="22"/>
              </w:rPr>
            </w:pPr>
          </w:p>
          <w:p w:rsidR="00963EEE" w:rsidRPr="00963EEE" w:rsidRDefault="00963EEE" w:rsidP="00205262">
            <w:pPr>
              <w:jc w:val="center"/>
              <w:rPr>
                <w:sz w:val="22"/>
              </w:rPr>
            </w:pPr>
          </w:p>
        </w:tc>
        <w:tc>
          <w:tcPr>
            <w:tcW w:w="1904" w:type="dxa"/>
          </w:tcPr>
          <w:p w:rsidR="00963EEE" w:rsidRPr="00963EEE" w:rsidRDefault="00963EEE" w:rsidP="00205262">
            <w:pPr>
              <w:jc w:val="center"/>
              <w:rPr>
                <w:sz w:val="22"/>
              </w:rPr>
            </w:pPr>
            <w:r w:rsidRPr="00963EEE">
              <w:rPr>
                <w:sz w:val="22"/>
              </w:rPr>
              <w:t xml:space="preserve">Team 1+ 3 </w:t>
            </w:r>
          </w:p>
          <w:p w:rsidR="00963EEE" w:rsidRPr="00963EEE" w:rsidRDefault="00963EEE" w:rsidP="00205262">
            <w:pPr>
              <w:jc w:val="center"/>
              <w:rPr>
                <w:sz w:val="22"/>
              </w:rPr>
            </w:pPr>
            <w:r w:rsidRPr="00963EEE">
              <w:rPr>
                <w:sz w:val="22"/>
              </w:rPr>
              <w:t>Leave period 2 early to collect trolley</w:t>
            </w:r>
          </w:p>
        </w:tc>
        <w:tc>
          <w:tcPr>
            <w:tcW w:w="1903" w:type="dxa"/>
          </w:tcPr>
          <w:p w:rsidR="00963EEE" w:rsidRPr="00963EEE" w:rsidRDefault="00963EEE" w:rsidP="00205262">
            <w:pPr>
              <w:jc w:val="center"/>
              <w:rPr>
                <w:sz w:val="22"/>
              </w:rPr>
            </w:pPr>
            <w:r w:rsidRPr="00963EEE">
              <w:rPr>
                <w:sz w:val="22"/>
              </w:rPr>
              <w:t xml:space="preserve">Team 1+ 4 </w:t>
            </w:r>
          </w:p>
          <w:p w:rsidR="00963EEE" w:rsidRPr="00963EEE" w:rsidRDefault="00963EEE" w:rsidP="00205262">
            <w:pPr>
              <w:jc w:val="center"/>
              <w:rPr>
                <w:sz w:val="22"/>
              </w:rPr>
            </w:pPr>
            <w:r w:rsidRPr="00963EEE">
              <w:rPr>
                <w:sz w:val="22"/>
              </w:rPr>
              <w:t>Leave period 2 early to collect trolley</w:t>
            </w:r>
          </w:p>
        </w:tc>
        <w:tc>
          <w:tcPr>
            <w:tcW w:w="1903" w:type="dxa"/>
          </w:tcPr>
          <w:p w:rsidR="00963EEE" w:rsidRPr="00963EEE" w:rsidRDefault="00963EEE" w:rsidP="00205262">
            <w:pPr>
              <w:jc w:val="center"/>
              <w:rPr>
                <w:sz w:val="22"/>
              </w:rPr>
            </w:pPr>
            <w:r w:rsidRPr="00963EEE">
              <w:rPr>
                <w:sz w:val="22"/>
              </w:rPr>
              <w:t>Wales</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sidRPr="00963EEE">
              <w:rPr>
                <w:sz w:val="22"/>
              </w:rPr>
              <w:t xml:space="preserve">Team 1+ 5 </w:t>
            </w:r>
          </w:p>
          <w:p w:rsidR="00963EEE" w:rsidRPr="00963EEE" w:rsidRDefault="00963EEE" w:rsidP="00205262">
            <w:pPr>
              <w:jc w:val="center"/>
              <w:rPr>
                <w:sz w:val="22"/>
              </w:rPr>
            </w:pPr>
            <w:r w:rsidRPr="00963EEE">
              <w:rPr>
                <w:sz w:val="22"/>
              </w:rPr>
              <w:t>Leave period 2 early to collect trolley</w:t>
            </w:r>
          </w:p>
        </w:tc>
      </w:tr>
      <w:tr w:rsidR="00963EEE" w:rsidRPr="00963EEE" w:rsidTr="00963EEE">
        <w:tc>
          <w:tcPr>
            <w:tcW w:w="1274" w:type="dxa"/>
          </w:tcPr>
          <w:p w:rsidR="00963EEE" w:rsidRPr="00963EEE" w:rsidRDefault="00963EEE" w:rsidP="00205262">
            <w:pPr>
              <w:jc w:val="center"/>
              <w:rPr>
                <w:b/>
                <w:sz w:val="22"/>
              </w:rPr>
            </w:pPr>
            <w:r w:rsidRPr="00963EEE">
              <w:rPr>
                <w:b/>
                <w:sz w:val="22"/>
              </w:rPr>
              <w:t>3</w:t>
            </w:r>
          </w:p>
        </w:tc>
        <w:tc>
          <w:tcPr>
            <w:tcW w:w="1903" w:type="dxa"/>
          </w:tcPr>
          <w:p w:rsidR="00963EEE" w:rsidRPr="00963EEE" w:rsidRDefault="00963EEE" w:rsidP="00205262">
            <w:pPr>
              <w:jc w:val="center"/>
              <w:rPr>
                <w:sz w:val="22"/>
              </w:rPr>
            </w:pPr>
            <w:r w:rsidRPr="00963EEE">
              <w:rPr>
                <w:sz w:val="22"/>
              </w:rPr>
              <w:t>Team 6 working with VLO</w:t>
            </w:r>
          </w:p>
          <w:p w:rsidR="00963EEE" w:rsidRPr="00963EEE" w:rsidRDefault="00963EEE" w:rsidP="00205262">
            <w:pPr>
              <w:jc w:val="center"/>
              <w:rPr>
                <w:sz w:val="22"/>
              </w:rPr>
            </w:pPr>
          </w:p>
          <w:p w:rsidR="00963EEE" w:rsidRPr="00963EEE" w:rsidRDefault="00963EEE" w:rsidP="00205262">
            <w:pPr>
              <w:jc w:val="center"/>
              <w:rPr>
                <w:sz w:val="22"/>
              </w:rPr>
            </w:pPr>
          </w:p>
        </w:tc>
        <w:tc>
          <w:tcPr>
            <w:tcW w:w="1904" w:type="dxa"/>
          </w:tcPr>
          <w:p w:rsidR="00963EEE" w:rsidRPr="00963EEE" w:rsidRDefault="00963EEE" w:rsidP="00205262">
            <w:pPr>
              <w:jc w:val="center"/>
              <w:rPr>
                <w:sz w:val="22"/>
              </w:rPr>
            </w:pPr>
            <w:r w:rsidRPr="00963EEE">
              <w:rPr>
                <w:sz w:val="22"/>
              </w:rPr>
              <w:t>Team 8,10,12,13 teach lessons</w:t>
            </w:r>
          </w:p>
          <w:p w:rsidR="00963EEE" w:rsidRPr="00963EEE" w:rsidRDefault="00963EEE" w:rsidP="00205262">
            <w:pPr>
              <w:jc w:val="center"/>
              <w:rPr>
                <w:sz w:val="22"/>
              </w:rPr>
            </w:pPr>
            <w:r w:rsidRPr="00963EEE">
              <w:rPr>
                <w:sz w:val="22"/>
              </w:rPr>
              <w:t>Team 9+11</w:t>
            </w:r>
          </w:p>
          <w:p w:rsidR="00963EEE" w:rsidRPr="00963EEE" w:rsidRDefault="00963EEE" w:rsidP="00205262">
            <w:pPr>
              <w:jc w:val="center"/>
              <w:rPr>
                <w:sz w:val="22"/>
              </w:rPr>
            </w:pPr>
            <w:r w:rsidRPr="00963EEE">
              <w:rPr>
                <w:sz w:val="22"/>
              </w:rPr>
              <w:t xml:space="preserve"> visit lessons</w:t>
            </w:r>
          </w:p>
        </w:tc>
        <w:tc>
          <w:tcPr>
            <w:tcW w:w="1903" w:type="dxa"/>
          </w:tcPr>
          <w:p w:rsidR="00963EEE" w:rsidRPr="00963EEE" w:rsidRDefault="00963EEE" w:rsidP="00205262">
            <w:pPr>
              <w:jc w:val="center"/>
              <w:rPr>
                <w:sz w:val="22"/>
              </w:rPr>
            </w:pPr>
            <w:r w:rsidRPr="00963EEE">
              <w:rPr>
                <w:sz w:val="22"/>
              </w:rPr>
              <w:t xml:space="preserve">Great British </w:t>
            </w:r>
          </w:p>
          <w:p w:rsidR="00963EEE" w:rsidRPr="00963EEE" w:rsidRDefault="00963EEE" w:rsidP="00205262">
            <w:pPr>
              <w:jc w:val="center"/>
              <w:rPr>
                <w:sz w:val="22"/>
              </w:rPr>
            </w:pPr>
            <w:r w:rsidRPr="00963EEE">
              <w:rPr>
                <w:sz w:val="22"/>
              </w:rPr>
              <w:t>Bake Off</w:t>
            </w:r>
          </w:p>
          <w:p w:rsidR="00963EEE" w:rsidRPr="00963EEE" w:rsidRDefault="00963EEE" w:rsidP="00205262">
            <w:pPr>
              <w:jc w:val="center"/>
              <w:rPr>
                <w:sz w:val="22"/>
              </w:rPr>
            </w:pPr>
            <w:r w:rsidRPr="00963EEE">
              <w:rPr>
                <w:sz w:val="22"/>
              </w:rPr>
              <w:t>Team 14</w:t>
            </w:r>
          </w:p>
          <w:p w:rsidR="00963EEE" w:rsidRPr="00963EEE" w:rsidRDefault="00963EEE" w:rsidP="00205262">
            <w:pPr>
              <w:jc w:val="center"/>
              <w:rPr>
                <w:sz w:val="22"/>
              </w:rPr>
            </w:pPr>
            <w:r w:rsidRPr="00963EEE">
              <w:rPr>
                <w:sz w:val="22"/>
              </w:rPr>
              <w:t>K006</w:t>
            </w:r>
          </w:p>
        </w:tc>
        <w:tc>
          <w:tcPr>
            <w:tcW w:w="1903" w:type="dxa"/>
          </w:tcPr>
          <w:p w:rsidR="00963EEE" w:rsidRPr="00963EEE" w:rsidRDefault="00963EEE" w:rsidP="00205262">
            <w:pPr>
              <w:jc w:val="center"/>
              <w:rPr>
                <w:sz w:val="22"/>
              </w:rPr>
            </w:pPr>
            <w:r w:rsidRPr="00963EEE">
              <w:rPr>
                <w:sz w:val="22"/>
              </w:rPr>
              <w:t>Wales</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sidRPr="00963EEE">
              <w:rPr>
                <w:sz w:val="22"/>
              </w:rPr>
              <w:t>Sporting events</w:t>
            </w:r>
          </w:p>
        </w:tc>
      </w:tr>
      <w:tr w:rsidR="00963EEE" w:rsidRPr="00963EEE" w:rsidTr="00963EEE">
        <w:tc>
          <w:tcPr>
            <w:tcW w:w="1274" w:type="dxa"/>
          </w:tcPr>
          <w:p w:rsidR="00963EEE" w:rsidRPr="00963EEE" w:rsidRDefault="00963EEE" w:rsidP="00205262">
            <w:pPr>
              <w:jc w:val="center"/>
              <w:rPr>
                <w:b/>
                <w:sz w:val="22"/>
              </w:rPr>
            </w:pPr>
            <w:r w:rsidRPr="00963EEE">
              <w:rPr>
                <w:b/>
                <w:sz w:val="22"/>
              </w:rPr>
              <w:t>4</w:t>
            </w:r>
          </w:p>
        </w:tc>
        <w:tc>
          <w:tcPr>
            <w:tcW w:w="1903" w:type="dxa"/>
          </w:tcPr>
          <w:p w:rsidR="00963EEE" w:rsidRPr="00963EEE" w:rsidRDefault="00963EEE" w:rsidP="00205262">
            <w:pPr>
              <w:jc w:val="center"/>
              <w:rPr>
                <w:sz w:val="22"/>
              </w:rPr>
            </w:pPr>
            <w:r w:rsidRPr="00963EEE">
              <w:rPr>
                <w:sz w:val="22"/>
              </w:rPr>
              <w:t>Team 6 working with VLO</w:t>
            </w:r>
          </w:p>
          <w:p w:rsidR="00963EEE" w:rsidRPr="00963EEE" w:rsidRDefault="00963EEE" w:rsidP="00205262">
            <w:pPr>
              <w:jc w:val="center"/>
              <w:rPr>
                <w:sz w:val="22"/>
              </w:rPr>
            </w:pPr>
          </w:p>
          <w:p w:rsidR="00963EEE" w:rsidRPr="00963EEE" w:rsidRDefault="00963EEE" w:rsidP="00205262">
            <w:pPr>
              <w:jc w:val="center"/>
              <w:rPr>
                <w:sz w:val="22"/>
              </w:rPr>
            </w:pPr>
          </w:p>
        </w:tc>
        <w:tc>
          <w:tcPr>
            <w:tcW w:w="1904" w:type="dxa"/>
          </w:tcPr>
          <w:p w:rsidR="00963EEE" w:rsidRPr="00963EEE" w:rsidRDefault="00963EEE" w:rsidP="00205262">
            <w:pPr>
              <w:jc w:val="center"/>
              <w:rPr>
                <w:sz w:val="22"/>
              </w:rPr>
            </w:pPr>
            <w:r w:rsidRPr="00963EEE">
              <w:rPr>
                <w:sz w:val="22"/>
              </w:rPr>
              <w:t>Team 9+11</w:t>
            </w:r>
          </w:p>
          <w:p w:rsidR="00963EEE" w:rsidRPr="00963EEE" w:rsidRDefault="00963EEE" w:rsidP="00205262">
            <w:pPr>
              <w:jc w:val="center"/>
              <w:rPr>
                <w:sz w:val="22"/>
              </w:rPr>
            </w:pPr>
            <w:r w:rsidRPr="00963EEE">
              <w:rPr>
                <w:sz w:val="22"/>
              </w:rPr>
              <w:t xml:space="preserve"> teach lessons</w:t>
            </w:r>
          </w:p>
          <w:p w:rsidR="00963EEE" w:rsidRPr="00963EEE" w:rsidRDefault="00963EEE" w:rsidP="00205262">
            <w:pPr>
              <w:jc w:val="center"/>
              <w:rPr>
                <w:sz w:val="22"/>
              </w:rPr>
            </w:pPr>
            <w:r w:rsidRPr="00963EEE">
              <w:rPr>
                <w:sz w:val="22"/>
              </w:rPr>
              <w:t>Team 8,10,12,13 visit lessons</w:t>
            </w:r>
          </w:p>
        </w:tc>
        <w:tc>
          <w:tcPr>
            <w:tcW w:w="1903" w:type="dxa"/>
          </w:tcPr>
          <w:p w:rsidR="00963EEE" w:rsidRPr="00963EEE" w:rsidRDefault="00963EEE" w:rsidP="00205262">
            <w:pPr>
              <w:jc w:val="center"/>
              <w:rPr>
                <w:sz w:val="22"/>
              </w:rPr>
            </w:pPr>
            <w:r w:rsidRPr="00963EEE">
              <w:rPr>
                <w:sz w:val="22"/>
              </w:rPr>
              <w:t xml:space="preserve">Great British </w:t>
            </w:r>
          </w:p>
          <w:p w:rsidR="00963EEE" w:rsidRPr="00963EEE" w:rsidRDefault="00963EEE" w:rsidP="00205262">
            <w:pPr>
              <w:jc w:val="center"/>
              <w:rPr>
                <w:sz w:val="22"/>
              </w:rPr>
            </w:pPr>
            <w:r w:rsidRPr="00963EEE">
              <w:rPr>
                <w:sz w:val="22"/>
              </w:rPr>
              <w:t>Bake Off</w:t>
            </w:r>
          </w:p>
          <w:p w:rsidR="00963EEE" w:rsidRPr="00963EEE" w:rsidRDefault="00963EEE" w:rsidP="00205262">
            <w:pPr>
              <w:jc w:val="center"/>
              <w:rPr>
                <w:sz w:val="22"/>
              </w:rPr>
            </w:pPr>
            <w:r w:rsidRPr="00963EEE">
              <w:rPr>
                <w:sz w:val="22"/>
              </w:rPr>
              <w:t>Team 14</w:t>
            </w:r>
          </w:p>
          <w:p w:rsidR="00963EEE" w:rsidRPr="00963EEE" w:rsidRDefault="00963EEE" w:rsidP="00205262">
            <w:pPr>
              <w:jc w:val="center"/>
              <w:rPr>
                <w:sz w:val="22"/>
              </w:rPr>
            </w:pPr>
            <w:r w:rsidRPr="00963EEE">
              <w:rPr>
                <w:sz w:val="22"/>
              </w:rPr>
              <w:t>K006</w:t>
            </w:r>
          </w:p>
        </w:tc>
        <w:tc>
          <w:tcPr>
            <w:tcW w:w="1903" w:type="dxa"/>
          </w:tcPr>
          <w:p w:rsidR="00963EEE" w:rsidRPr="00963EEE" w:rsidRDefault="00963EEE" w:rsidP="00205262">
            <w:pPr>
              <w:jc w:val="center"/>
              <w:rPr>
                <w:sz w:val="22"/>
              </w:rPr>
            </w:pPr>
            <w:r w:rsidRPr="00963EEE">
              <w:rPr>
                <w:sz w:val="22"/>
              </w:rPr>
              <w:t>Wales</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sidRPr="00963EEE">
              <w:rPr>
                <w:sz w:val="22"/>
              </w:rPr>
              <w:t>Sporting event</w:t>
            </w:r>
          </w:p>
          <w:p w:rsidR="00963EEE" w:rsidRPr="00963EEE" w:rsidRDefault="00963EEE" w:rsidP="00205262">
            <w:pPr>
              <w:jc w:val="center"/>
              <w:rPr>
                <w:sz w:val="22"/>
              </w:rPr>
            </w:pPr>
            <w:r w:rsidRPr="00963EEE">
              <w:rPr>
                <w:sz w:val="22"/>
              </w:rPr>
              <w:t>Team 6 to help VLO set up for formal goodbyes</w:t>
            </w:r>
          </w:p>
        </w:tc>
      </w:tr>
      <w:tr w:rsidR="00963EEE" w:rsidRPr="00963EEE" w:rsidTr="00963EEE">
        <w:tc>
          <w:tcPr>
            <w:tcW w:w="1274" w:type="dxa"/>
          </w:tcPr>
          <w:p w:rsidR="00963EEE" w:rsidRPr="00963EEE" w:rsidRDefault="00963EEE" w:rsidP="00205262">
            <w:pPr>
              <w:jc w:val="center"/>
              <w:rPr>
                <w:b/>
                <w:sz w:val="22"/>
              </w:rPr>
            </w:pPr>
            <w:r w:rsidRPr="00963EEE">
              <w:rPr>
                <w:b/>
                <w:sz w:val="22"/>
              </w:rPr>
              <w:t>Lunch</w:t>
            </w:r>
          </w:p>
        </w:tc>
        <w:tc>
          <w:tcPr>
            <w:tcW w:w="1903" w:type="dxa"/>
          </w:tcPr>
          <w:p w:rsidR="00963EEE" w:rsidRPr="00963EEE" w:rsidRDefault="00963EEE" w:rsidP="00205262">
            <w:pPr>
              <w:jc w:val="center"/>
              <w:rPr>
                <w:sz w:val="22"/>
              </w:rPr>
            </w:pPr>
            <w:r w:rsidRPr="00963EEE">
              <w:rPr>
                <w:sz w:val="22"/>
              </w:rPr>
              <w:t>All apprentices and Veterans ready to meet guests</w:t>
            </w:r>
          </w:p>
        </w:tc>
        <w:tc>
          <w:tcPr>
            <w:tcW w:w="1904" w:type="dxa"/>
          </w:tcPr>
          <w:p w:rsidR="00963EEE" w:rsidRPr="00963EEE" w:rsidRDefault="00963EEE" w:rsidP="00205262">
            <w:pPr>
              <w:jc w:val="center"/>
              <w:rPr>
                <w:sz w:val="22"/>
              </w:rPr>
            </w:pPr>
            <w:r w:rsidRPr="00963EEE">
              <w:rPr>
                <w:sz w:val="22"/>
              </w:rPr>
              <w:t>Teams 8 – 13 take SA students for lunch in canteen</w:t>
            </w:r>
          </w:p>
        </w:tc>
        <w:tc>
          <w:tcPr>
            <w:tcW w:w="1903" w:type="dxa"/>
          </w:tcPr>
          <w:p w:rsidR="00963EEE" w:rsidRPr="00963EEE" w:rsidRDefault="00963EEE" w:rsidP="00205262">
            <w:pPr>
              <w:jc w:val="center"/>
              <w:rPr>
                <w:sz w:val="22"/>
              </w:rPr>
            </w:pPr>
            <w:r w:rsidRPr="00963EEE">
              <w:rPr>
                <w:sz w:val="22"/>
              </w:rPr>
              <w:t>Team 14 take SA students for lunch in canteen</w:t>
            </w:r>
          </w:p>
        </w:tc>
        <w:tc>
          <w:tcPr>
            <w:tcW w:w="1903" w:type="dxa"/>
          </w:tcPr>
          <w:p w:rsidR="00963EEE" w:rsidRPr="00963EEE" w:rsidRDefault="00963EEE" w:rsidP="00205262">
            <w:pPr>
              <w:jc w:val="center"/>
              <w:rPr>
                <w:sz w:val="22"/>
              </w:rPr>
            </w:pPr>
            <w:r w:rsidRPr="00963EEE">
              <w:rPr>
                <w:sz w:val="22"/>
              </w:rPr>
              <w:t>Wales</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sidRPr="00963EEE">
              <w:rPr>
                <w:sz w:val="22"/>
              </w:rPr>
              <w:t xml:space="preserve">Team 6 to help set </w:t>
            </w:r>
            <w:proofErr w:type="spellStart"/>
            <w:r w:rsidRPr="00963EEE">
              <w:rPr>
                <w:sz w:val="22"/>
              </w:rPr>
              <w:t>set</w:t>
            </w:r>
            <w:proofErr w:type="spellEnd"/>
            <w:r w:rsidRPr="00963EEE">
              <w:rPr>
                <w:sz w:val="22"/>
              </w:rPr>
              <w:t xml:space="preserve"> up for formal goodbyes </w:t>
            </w:r>
          </w:p>
        </w:tc>
      </w:tr>
      <w:tr w:rsidR="00963EEE" w:rsidRPr="00963EEE" w:rsidTr="00963EEE">
        <w:tc>
          <w:tcPr>
            <w:tcW w:w="1274" w:type="dxa"/>
          </w:tcPr>
          <w:p w:rsidR="00963EEE" w:rsidRPr="00963EEE" w:rsidRDefault="00963EEE" w:rsidP="00205262">
            <w:pPr>
              <w:jc w:val="center"/>
              <w:rPr>
                <w:b/>
                <w:sz w:val="22"/>
              </w:rPr>
            </w:pPr>
            <w:r w:rsidRPr="00963EEE">
              <w:rPr>
                <w:b/>
                <w:sz w:val="22"/>
              </w:rPr>
              <w:t>5</w:t>
            </w:r>
          </w:p>
        </w:tc>
        <w:tc>
          <w:tcPr>
            <w:tcW w:w="1903" w:type="dxa"/>
          </w:tcPr>
          <w:p w:rsidR="00963EEE" w:rsidRPr="00963EEE" w:rsidRDefault="00963EEE" w:rsidP="00205262">
            <w:pPr>
              <w:jc w:val="center"/>
              <w:rPr>
                <w:sz w:val="22"/>
              </w:rPr>
            </w:pPr>
            <w:r w:rsidRPr="00963EEE">
              <w:rPr>
                <w:sz w:val="22"/>
              </w:rPr>
              <w:t>All apprentices and Veterans meeting guests</w:t>
            </w:r>
          </w:p>
          <w:p w:rsidR="00963EEE" w:rsidRPr="00963EEE" w:rsidRDefault="00963EEE" w:rsidP="00205262">
            <w:pPr>
              <w:jc w:val="center"/>
              <w:rPr>
                <w:sz w:val="22"/>
              </w:rPr>
            </w:pPr>
          </w:p>
        </w:tc>
        <w:tc>
          <w:tcPr>
            <w:tcW w:w="1904" w:type="dxa"/>
          </w:tcPr>
          <w:p w:rsidR="00963EEE" w:rsidRPr="00963EEE" w:rsidRDefault="00963EEE" w:rsidP="00205262">
            <w:pPr>
              <w:rPr>
                <w:sz w:val="22"/>
              </w:rPr>
            </w:pPr>
          </w:p>
          <w:p w:rsidR="00963EEE" w:rsidRPr="00963EEE" w:rsidRDefault="00963EEE" w:rsidP="00205262">
            <w:pPr>
              <w:jc w:val="center"/>
              <w:rPr>
                <w:sz w:val="22"/>
              </w:rPr>
            </w:pPr>
            <w:r w:rsidRPr="00963EEE">
              <w:rPr>
                <w:sz w:val="22"/>
              </w:rPr>
              <w:t>DT Lesson</w:t>
            </w:r>
          </w:p>
          <w:p w:rsidR="00963EEE" w:rsidRPr="00963EEE" w:rsidRDefault="00963EEE" w:rsidP="00205262">
            <w:pPr>
              <w:jc w:val="center"/>
              <w:rPr>
                <w:sz w:val="22"/>
              </w:rPr>
            </w:pPr>
            <w:r w:rsidRPr="00963EEE">
              <w:rPr>
                <w:sz w:val="22"/>
              </w:rPr>
              <w:t>Team 7 to support</w:t>
            </w:r>
          </w:p>
        </w:tc>
        <w:tc>
          <w:tcPr>
            <w:tcW w:w="1903" w:type="dxa"/>
          </w:tcPr>
          <w:p w:rsidR="00963EEE" w:rsidRPr="00963EEE" w:rsidRDefault="00963EEE" w:rsidP="00205262">
            <w:pPr>
              <w:jc w:val="center"/>
              <w:rPr>
                <w:sz w:val="22"/>
              </w:rPr>
            </w:pPr>
          </w:p>
          <w:p w:rsidR="00963EEE" w:rsidRPr="00963EEE" w:rsidRDefault="00963EEE" w:rsidP="00205262">
            <w:pPr>
              <w:jc w:val="center"/>
              <w:rPr>
                <w:sz w:val="22"/>
              </w:rPr>
            </w:pPr>
            <w:r w:rsidRPr="00963EEE">
              <w:rPr>
                <w:sz w:val="22"/>
              </w:rPr>
              <w:t xml:space="preserve">DVD: Film </w:t>
            </w:r>
          </w:p>
          <w:p w:rsidR="00963EEE" w:rsidRPr="00963EEE" w:rsidRDefault="00963EEE" w:rsidP="00205262">
            <w:pPr>
              <w:jc w:val="center"/>
              <w:rPr>
                <w:sz w:val="22"/>
              </w:rPr>
            </w:pPr>
            <w:proofErr w:type="spellStart"/>
            <w:r w:rsidRPr="00963EEE">
              <w:rPr>
                <w:sz w:val="22"/>
              </w:rPr>
              <w:t>Invictus</w:t>
            </w:r>
            <w:proofErr w:type="spellEnd"/>
          </w:p>
        </w:tc>
        <w:tc>
          <w:tcPr>
            <w:tcW w:w="1903" w:type="dxa"/>
          </w:tcPr>
          <w:p w:rsidR="00963EEE" w:rsidRPr="00963EEE" w:rsidRDefault="00963EEE" w:rsidP="00205262">
            <w:pPr>
              <w:jc w:val="center"/>
              <w:rPr>
                <w:sz w:val="22"/>
              </w:rPr>
            </w:pPr>
            <w:r w:rsidRPr="00963EEE">
              <w:rPr>
                <w:sz w:val="22"/>
              </w:rPr>
              <w:t>Wales</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sidRPr="00963EEE">
              <w:rPr>
                <w:sz w:val="22"/>
              </w:rPr>
              <w:t>All apprentices and veterans to attend formal ceremony</w:t>
            </w:r>
          </w:p>
        </w:tc>
      </w:tr>
      <w:tr w:rsidR="00963EEE" w:rsidRPr="00963EEE" w:rsidTr="00963EEE">
        <w:tc>
          <w:tcPr>
            <w:tcW w:w="1274" w:type="dxa"/>
          </w:tcPr>
          <w:p w:rsidR="00963EEE" w:rsidRPr="00963EEE" w:rsidRDefault="00963EEE" w:rsidP="00205262">
            <w:pPr>
              <w:jc w:val="center"/>
              <w:rPr>
                <w:b/>
                <w:sz w:val="22"/>
              </w:rPr>
            </w:pPr>
            <w:r w:rsidRPr="00963EEE">
              <w:rPr>
                <w:b/>
                <w:sz w:val="22"/>
              </w:rPr>
              <w:t>Afterschool</w:t>
            </w:r>
          </w:p>
        </w:tc>
        <w:tc>
          <w:tcPr>
            <w:tcW w:w="1903" w:type="dxa"/>
          </w:tcPr>
          <w:p w:rsidR="00963EEE" w:rsidRPr="00963EEE" w:rsidRDefault="00963EEE" w:rsidP="00963EEE">
            <w:pPr>
              <w:jc w:val="center"/>
              <w:rPr>
                <w:sz w:val="22"/>
              </w:rPr>
            </w:pPr>
            <w:r w:rsidRPr="00963EEE">
              <w:rPr>
                <w:sz w:val="22"/>
              </w:rPr>
              <w:t>All apprentices/ veterans attend formal welcome</w:t>
            </w:r>
          </w:p>
        </w:tc>
        <w:tc>
          <w:tcPr>
            <w:tcW w:w="1904" w:type="dxa"/>
          </w:tcPr>
          <w:p w:rsidR="00963EEE" w:rsidRPr="00963EEE" w:rsidRDefault="00963EEE" w:rsidP="00205262">
            <w:pPr>
              <w:jc w:val="center"/>
              <w:rPr>
                <w:sz w:val="22"/>
              </w:rPr>
            </w:pPr>
            <w:r w:rsidRPr="00963EEE">
              <w:rPr>
                <w:sz w:val="22"/>
              </w:rPr>
              <w:t>Village walk</w:t>
            </w:r>
          </w:p>
          <w:p w:rsidR="00963EEE" w:rsidRPr="00963EEE" w:rsidRDefault="00963EEE" w:rsidP="00205262">
            <w:pPr>
              <w:jc w:val="center"/>
              <w:rPr>
                <w:sz w:val="22"/>
              </w:rPr>
            </w:pPr>
            <w:r w:rsidRPr="00963EEE">
              <w:rPr>
                <w:sz w:val="22"/>
              </w:rPr>
              <w:t>Optional sign up</w:t>
            </w:r>
          </w:p>
          <w:p w:rsidR="00963EEE" w:rsidRPr="00963EEE" w:rsidRDefault="00963EEE" w:rsidP="00205262">
            <w:pPr>
              <w:jc w:val="center"/>
              <w:rPr>
                <w:sz w:val="22"/>
              </w:rPr>
            </w:pPr>
          </w:p>
        </w:tc>
        <w:tc>
          <w:tcPr>
            <w:tcW w:w="1903" w:type="dxa"/>
          </w:tcPr>
          <w:p w:rsidR="00963EEE" w:rsidRPr="00963EEE" w:rsidRDefault="00963EEE" w:rsidP="00205262">
            <w:pPr>
              <w:jc w:val="center"/>
              <w:rPr>
                <w:sz w:val="22"/>
              </w:rPr>
            </w:pPr>
            <w:r w:rsidRPr="00963EEE">
              <w:rPr>
                <w:sz w:val="22"/>
              </w:rPr>
              <w:t>Family Social</w:t>
            </w:r>
          </w:p>
          <w:p w:rsidR="00963EEE" w:rsidRPr="00963EEE" w:rsidRDefault="00963EEE" w:rsidP="00205262">
            <w:pPr>
              <w:jc w:val="center"/>
              <w:rPr>
                <w:sz w:val="22"/>
              </w:rPr>
            </w:pPr>
            <w:r w:rsidRPr="00963EEE">
              <w:rPr>
                <w:sz w:val="22"/>
              </w:rPr>
              <w:t>BBQ</w:t>
            </w:r>
          </w:p>
          <w:p w:rsidR="00963EEE" w:rsidRPr="00963EEE" w:rsidRDefault="00963EEE" w:rsidP="00205262">
            <w:pPr>
              <w:jc w:val="center"/>
              <w:rPr>
                <w:sz w:val="22"/>
              </w:rPr>
            </w:pPr>
            <w:r w:rsidRPr="00963EEE">
              <w:rPr>
                <w:sz w:val="22"/>
              </w:rPr>
              <w:t>Optional Sign up</w:t>
            </w:r>
          </w:p>
        </w:tc>
        <w:tc>
          <w:tcPr>
            <w:tcW w:w="1903" w:type="dxa"/>
          </w:tcPr>
          <w:p w:rsidR="00963EEE" w:rsidRPr="00963EEE" w:rsidRDefault="00963EEE" w:rsidP="00205262">
            <w:pPr>
              <w:jc w:val="center"/>
              <w:rPr>
                <w:sz w:val="22"/>
              </w:rPr>
            </w:pPr>
            <w:r w:rsidRPr="00963EEE">
              <w:rPr>
                <w:sz w:val="22"/>
              </w:rPr>
              <w:t xml:space="preserve">TBC </w:t>
            </w:r>
          </w:p>
          <w:p w:rsidR="00963EEE" w:rsidRPr="00963EEE" w:rsidRDefault="00963EEE" w:rsidP="00205262">
            <w:pPr>
              <w:jc w:val="center"/>
              <w:rPr>
                <w:sz w:val="22"/>
              </w:rPr>
            </w:pPr>
            <w:r w:rsidRPr="00963EEE">
              <w:rPr>
                <w:sz w:val="22"/>
              </w:rPr>
              <w:t>or home for family time</w:t>
            </w:r>
          </w:p>
        </w:tc>
        <w:tc>
          <w:tcPr>
            <w:tcW w:w="1903" w:type="dxa"/>
            <w:vMerge/>
          </w:tcPr>
          <w:p w:rsidR="00963EEE" w:rsidRPr="00963EEE" w:rsidRDefault="00963EEE" w:rsidP="00205262">
            <w:pPr>
              <w:jc w:val="center"/>
              <w:rPr>
                <w:sz w:val="22"/>
              </w:rPr>
            </w:pPr>
          </w:p>
        </w:tc>
        <w:tc>
          <w:tcPr>
            <w:tcW w:w="1902" w:type="dxa"/>
            <w:vMerge/>
          </w:tcPr>
          <w:p w:rsidR="00963EEE" w:rsidRPr="00963EEE" w:rsidRDefault="00963EEE" w:rsidP="00205262">
            <w:pPr>
              <w:jc w:val="center"/>
              <w:rPr>
                <w:sz w:val="22"/>
              </w:rPr>
            </w:pPr>
          </w:p>
        </w:tc>
        <w:tc>
          <w:tcPr>
            <w:tcW w:w="2471" w:type="dxa"/>
          </w:tcPr>
          <w:p w:rsidR="00963EEE" w:rsidRPr="00963EEE" w:rsidRDefault="00963EEE" w:rsidP="00205262">
            <w:pPr>
              <w:jc w:val="center"/>
              <w:rPr>
                <w:sz w:val="22"/>
              </w:rPr>
            </w:pPr>
            <w:r w:rsidRPr="00963EEE">
              <w:rPr>
                <w:sz w:val="22"/>
              </w:rPr>
              <w:t>All welcome to stay and say goodbye up to 5pm</w:t>
            </w:r>
          </w:p>
        </w:tc>
      </w:tr>
    </w:tbl>
    <w:p w:rsidR="008D10AB" w:rsidRDefault="008D10AB" w:rsidP="008D10AB">
      <w:pPr>
        <w:rPr>
          <w:rFonts w:asciiTheme="minorHAnsi" w:hAnsiTheme="minorHAnsi"/>
          <w:b/>
          <w:sz w:val="28"/>
        </w:rPr>
      </w:pPr>
      <w:r w:rsidRPr="002C4547">
        <w:rPr>
          <w:rFonts w:asciiTheme="minorHAnsi" w:hAnsiTheme="minorHAnsi"/>
          <w:b/>
          <w:sz w:val="28"/>
        </w:rPr>
        <w:t>Wednesday</w:t>
      </w:r>
      <w:r w:rsidR="002C4547">
        <w:rPr>
          <w:rFonts w:asciiTheme="minorHAnsi" w:hAnsiTheme="minorHAnsi"/>
          <w:b/>
          <w:sz w:val="28"/>
        </w:rPr>
        <w:t>13th July</w:t>
      </w:r>
      <w:r w:rsidRPr="002C4547">
        <w:rPr>
          <w:rFonts w:asciiTheme="minorHAnsi" w:hAnsiTheme="minorHAnsi"/>
          <w:b/>
          <w:sz w:val="28"/>
        </w:rPr>
        <w:t xml:space="preserve"> Lessons visit planner – Lessons 3 and 4</w:t>
      </w:r>
    </w:p>
    <w:p w:rsidR="002C4547" w:rsidRPr="002C4547" w:rsidRDefault="002C4547" w:rsidP="008D10AB">
      <w:pPr>
        <w:rPr>
          <w:rFonts w:asciiTheme="minorHAnsi" w:hAnsiTheme="minorHAnsi"/>
          <w:b/>
          <w:sz w:val="28"/>
        </w:rPr>
      </w:pPr>
    </w:p>
    <w:tbl>
      <w:tblPr>
        <w:tblStyle w:val="TableGrid"/>
        <w:tblW w:w="0" w:type="auto"/>
        <w:tblLook w:val="04A0" w:firstRow="1" w:lastRow="0" w:firstColumn="1" w:lastColumn="0" w:noHBand="0" w:noVBand="1"/>
      </w:tblPr>
      <w:tblGrid>
        <w:gridCol w:w="3542"/>
        <w:gridCol w:w="3249"/>
        <w:gridCol w:w="3977"/>
        <w:gridCol w:w="4395"/>
      </w:tblGrid>
      <w:tr w:rsidR="008D10AB" w:rsidRPr="00B4117F" w:rsidTr="0021093A">
        <w:tc>
          <w:tcPr>
            <w:tcW w:w="3542" w:type="dxa"/>
          </w:tcPr>
          <w:p w:rsidR="008D10AB" w:rsidRPr="00B4117F" w:rsidRDefault="008D10AB" w:rsidP="00205262">
            <w:pPr>
              <w:rPr>
                <w:b/>
              </w:rPr>
            </w:pPr>
          </w:p>
        </w:tc>
        <w:tc>
          <w:tcPr>
            <w:tcW w:w="3249" w:type="dxa"/>
          </w:tcPr>
          <w:p w:rsidR="008D10AB" w:rsidRPr="00B4117F" w:rsidRDefault="008D10AB" w:rsidP="00205262">
            <w:pPr>
              <w:rPr>
                <w:b/>
              </w:rPr>
            </w:pPr>
            <w:r w:rsidRPr="00B4117F">
              <w:rPr>
                <w:b/>
              </w:rPr>
              <w:t>CHS students involved</w:t>
            </w:r>
          </w:p>
        </w:tc>
        <w:tc>
          <w:tcPr>
            <w:tcW w:w="3977" w:type="dxa"/>
          </w:tcPr>
          <w:p w:rsidR="008D10AB" w:rsidRPr="00B4117F" w:rsidRDefault="008D10AB" w:rsidP="00205262">
            <w:pPr>
              <w:rPr>
                <w:b/>
              </w:rPr>
            </w:pPr>
            <w:r w:rsidRPr="00B4117F">
              <w:rPr>
                <w:b/>
              </w:rPr>
              <w:t>Period 3</w:t>
            </w:r>
          </w:p>
        </w:tc>
        <w:tc>
          <w:tcPr>
            <w:tcW w:w="4395" w:type="dxa"/>
          </w:tcPr>
          <w:p w:rsidR="008D10AB" w:rsidRPr="00B4117F" w:rsidRDefault="008D10AB" w:rsidP="00205262">
            <w:pPr>
              <w:rPr>
                <w:b/>
              </w:rPr>
            </w:pPr>
            <w:r w:rsidRPr="00B4117F">
              <w:rPr>
                <w:b/>
              </w:rPr>
              <w:t>Period 4</w:t>
            </w:r>
          </w:p>
        </w:tc>
      </w:tr>
      <w:tr w:rsidR="008D10AB" w:rsidTr="0021093A">
        <w:tc>
          <w:tcPr>
            <w:tcW w:w="3542" w:type="dxa"/>
          </w:tcPr>
          <w:p w:rsidR="008D10AB" w:rsidRDefault="008D10AB" w:rsidP="00205262">
            <w:r>
              <w:t>Team 8 – Lesson Group A</w:t>
            </w:r>
          </w:p>
          <w:p w:rsidR="008D10AB" w:rsidRDefault="008D10AB" w:rsidP="00205262">
            <w:r>
              <w:t xml:space="preserve">8B side + </w:t>
            </w:r>
            <w:proofErr w:type="spellStart"/>
            <w:r>
              <w:t>Yr</w:t>
            </w:r>
            <w:proofErr w:type="spellEnd"/>
            <w:r>
              <w:t xml:space="preserve"> 10</w:t>
            </w:r>
          </w:p>
          <w:p w:rsidR="008D10AB" w:rsidRDefault="008D10AB" w:rsidP="00205262"/>
          <w:p w:rsidR="008D10AB" w:rsidRDefault="008D10AB" w:rsidP="00205262"/>
        </w:tc>
        <w:tc>
          <w:tcPr>
            <w:tcW w:w="3249" w:type="dxa"/>
          </w:tcPr>
          <w:p w:rsidR="008D10AB" w:rsidRDefault="008D10AB" w:rsidP="00205262">
            <w:r>
              <w:t xml:space="preserve">Eleanor </w:t>
            </w:r>
            <w:proofErr w:type="spellStart"/>
            <w:r>
              <w:t>Brear</w:t>
            </w:r>
            <w:proofErr w:type="spellEnd"/>
            <w:r>
              <w:t xml:space="preserve"> 8T</w:t>
            </w:r>
          </w:p>
          <w:p w:rsidR="008D10AB" w:rsidRDefault="008D10AB" w:rsidP="00205262">
            <w:r>
              <w:t>Olivia Anderson 8I</w:t>
            </w:r>
          </w:p>
          <w:p w:rsidR="008D10AB" w:rsidRDefault="008D10AB" w:rsidP="00205262">
            <w:r>
              <w:t>Gabby Long 10</w:t>
            </w:r>
          </w:p>
          <w:p w:rsidR="008D10AB" w:rsidRPr="0047458C" w:rsidRDefault="008D10AB" w:rsidP="00205262">
            <w:pPr>
              <w:rPr>
                <w:b/>
              </w:rPr>
            </w:pPr>
          </w:p>
        </w:tc>
        <w:tc>
          <w:tcPr>
            <w:tcW w:w="3977" w:type="dxa"/>
          </w:tcPr>
          <w:p w:rsidR="008D10AB" w:rsidRPr="0047458C" w:rsidRDefault="008D10AB" w:rsidP="00205262">
            <w:pPr>
              <w:rPr>
                <w:b/>
              </w:rPr>
            </w:pPr>
            <w:r w:rsidRPr="0047458C">
              <w:rPr>
                <w:b/>
              </w:rPr>
              <w:t>Teach Y8 B side Humanities</w:t>
            </w:r>
          </w:p>
          <w:p w:rsidR="008D10AB" w:rsidRDefault="008D10AB" w:rsidP="00205262">
            <w:r>
              <w:t>8b/T MCH S103</w:t>
            </w:r>
          </w:p>
        </w:tc>
        <w:tc>
          <w:tcPr>
            <w:tcW w:w="4395" w:type="dxa"/>
          </w:tcPr>
          <w:p w:rsidR="008D10AB" w:rsidRDefault="008D10AB" w:rsidP="00205262">
            <w:r>
              <w:t>Take a SA student to your normal lesson</w:t>
            </w:r>
          </w:p>
          <w:p w:rsidR="008D10AB" w:rsidRDefault="008D10AB" w:rsidP="00205262">
            <w:r>
              <w:t>(</w:t>
            </w:r>
            <w:proofErr w:type="spellStart"/>
            <w:r>
              <w:t>Yr</w:t>
            </w:r>
            <w:proofErr w:type="spellEnd"/>
            <w:r>
              <w:t xml:space="preserve"> 8B English Lessons)</w:t>
            </w:r>
          </w:p>
          <w:p w:rsidR="008D10AB" w:rsidRDefault="008D10AB" w:rsidP="00205262"/>
        </w:tc>
      </w:tr>
      <w:tr w:rsidR="008D10AB" w:rsidTr="0021093A">
        <w:tc>
          <w:tcPr>
            <w:tcW w:w="3542" w:type="dxa"/>
          </w:tcPr>
          <w:p w:rsidR="008D10AB" w:rsidRDefault="008D10AB" w:rsidP="00205262">
            <w:r>
              <w:t>Team 9 – Lesson Group B</w:t>
            </w:r>
          </w:p>
          <w:p w:rsidR="008D10AB" w:rsidRDefault="008D10AB" w:rsidP="00205262">
            <w:r>
              <w:t>8A side + 9B side</w:t>
            </w:r>
          </w:p>
          <w:p w:rsidR="008D10AB" w:rsidRDefault="008D10AB" w:rsidP="00205262"/>
          <w:p w:rsidR="008D10AB" w:rsidRDefault="008D10AB" w:rsidP="00205262"/>
        </w:tc>
        <w:tc>
          <w:tcPr>
            <w:tcW w:w="3249" w:type="dxa"/>
          </w:tcPr>
          <w:p w:rsidR="008D10AB" w:rsidRDefault="008D10AB" w:rsidP="00205262">
            <w:r>
              <w:t>Jodie Fields 8M</w:t>
            </w:r>
          </w:p>
          <w:p w:rsidR="008D10AB" w:rsidRDefault="008D10AB" w:rsidP="00205262">
            <w:r>
              <w:t>Jess Taylor 8M</w:t>
            </w:r>
          </w:p>
          <w:p w:rsidR="008D10AB" w:rsidRDefault="008D10AB" w:rsidP="00205262">
            <w:r>
              <w:t>Taryn Follows 9I</w:t>
            </w:r>
          </w:p>
          <w:p w:rsidR="008D10AB" w:rsidRDefault="008D10AB" w:rsidP="00205262">
            <w:r>
              <w:t xml:space="preserve">Emily </w:t>
            </w:r>
            <w:proofErr w:type="spellStart"/>
            <w:r>
              <w:t>Duddley</w:t>
            </w:r>
            <w:proofErr w:type="spellEnd"/>
            <w:r>
              <w:t xml:space="preserve"> 9I</w:t>
            </w:r>
          </w:p>
          <w:p w:rsidR="008D10AB" w:rsidRDefault="008D10AB" w:rsidP="00205262"/>
        </w:tc>
        <w:tc>
          <w:tcPr>
            <w:tcW w:w="3977" w:type="dxa"/>
          </w:tcPr>
          <w:p w:rsidR="008D10AB" w:rsidRDefault="008D10AB" w:rsidP="00205262">
            <w:r>
              <w:t>Take a SA student to your normal lesson</w:t>
            </w:r>
          </w:p>
          <w:p w:rsidR="008D10AB" w:rsidRDefault="008D10AB" w:rsidP="00205262">
            <w:r>
              <w:t>(Y8a/9b English Lessons)</w:t>
            </w:r>
          </w:p>
          <w:p w:rsidR="008D10AB" w:rsidRDefault="008D10AB" w:rsidP="00205262"/>
        </w:tc>
        <w:tc>
          <w:tcPr>
            <w:tcW w:w="4395" w:type="dxa"/>
          </w:tcPr>
          <w:p w:rsidR="008D10AB" w:rsidRPr="0047458C" w:rsidRDefault="008D10AB" w:rsidP="00205262">
            <w:pPr>
              <w:rPr>
                <w:b/>
              </w:rPr>
            </w:pPr>
            <w:r w:rsidRPr="0047458C">
              <w:rPr>
                <w:b/>
              </w:rPr>
              <w:t>Teach a Year 9B side Humanities Lesson</w:t>
            </w:r>
          </w:p>
          <w:p w:rsidR="008D10AB" w:rsidRDefault="008D10AB" w:rsidP="00205262">
            <w:r>
              <w:t>9b/N CMO S102</w:t>
            </w:r>
          </w:p>
        </w:tc>
      </w:tr>
      <w:tr w:rsidR="008D10AB" w:rsidTr="0021093A">
        <w:tc>
          <w:tcPr>
            <w:tcW w:w="3542" w:type="dxa"/>
          </w:tcPr>
          <w:p w:rsidR="008D10AB" w:rsidRDefault="008D10AB" w:rsidP="00205262">
            <w:r>
              <w:t>Team 10 – Lesson Group C</w:t>
            </w:r>
          </w:p>
          <w:p w:rsidR="008D10AB" w:rsidRDefault="008D10AB" w:rsidP="00205262">
            <w:r>
              <w:t>All 9 A side</w:t>
            </w:r>
          </w:p>
          <w:p w:rsidR="008D10AB" w:rsidRDefault="008D10AB" w:rsidP="00205262"/>
          <w:p w:rsidR="008D10AB" w:rsidRDefault="008D10AB" w:rsidP="00205262"/>
        </w:tc>
        <w:tc>
          <w:tcPr>
            <w:tcW w:w="3249" w:type="dxa"/>
          </w:tcPr>
          <w:p w:rsidR="008D10AB" w:rsidRDefault="008D10AB" w:rsidP="00205262">
            <w:r>
              <w:t>Sarah Larkin 9H</w:t>
            </w:r>
          </w:p>
          <w:p w:rsidR="008D10AB" w:rsidRDefault="008D10AB" w:rsidP="00205262">
            <w:r>
              <w:t xml:space="preserve">Grace </w:t>
            </w:r>
            <w:proofErr w:type="spellStart"/>
            <w:r>
              <w:t>Crye</w:t>
            </w:r>
            <w:proofErr w:type="spellEnd"/>
            <w:r>
              <w:t xml:space="preserve"> 9U</w:t>
            </w:r>
          </w:p>
          <w:p w:rsidR="008D10AB" w:rsidRDefault="008D10AB" w:rsidP="00205262">
            <w:r>
              <w:t>Emma Standish 9U</w:t>
            </w:r>
          </w:p>
          <w:p w:rsidR="008D10AB" w:rsidRPr="0047458C" w:rsidRDefault="008D10AB" w:rsidP="00205262">
            <w:pPr>
              <w:rPr>
                <w:b/>
              </w:rPr>
            </w:pPr>
          </w:p>
        </w:tc>
        <w:tc>
          <w:tcPr>
            <w:tcW w:w="3977" w:type="dxa"/>
          </w:tcPr>
          <w:p w:rsidR="008D10AB" w:rsidRDefault="008D10AB" w:rsidP="00205262">
            <w:pPr>
              <w:rPr>
                <w:b/>
              </w:rPr>
            </w:pPr>
            <w:r w:rsidRPr="0047458C">
              <w:rPr>
                <w:b/>
              </w:rPr>
              <w:t>Teach Y8 B Side Humanities</w:t>
            </w:r>
          </w:p>
          <w:p w:rsidR="008D10AB" w:rsidRPr="008903E3" w:rsidRDefault="008D10AB" w:rsidP="00205262">
            <w:r w:rsidRPr="008903E3">
              <w:t>8b/I</w:t>
            </w:r>
            <w:r>
              <w:t xml:space="preserve"> JMA S110</w:t>
            </w:r>
          </w:p>
        </w:tc>
        <w:tc>
          <w:tcPr>
            <w:tcW w:w="4395" w:type="dxa"/>
          </w:tcPr>
          <w:p w:rsidR="008D10AB" w:rsidRDefault="008D10AB" w:rsidP="00205262">
            <w:r>
              <w:t>Take a SA student to your normal lesson</w:t>
            </w:r>
          </w:p>
          <w:p w:rsidR="008D10AB" w:rsidRDefault="008D10AB" w:rsidP="00205262">
            <w:r>
              <w:t>(Y9 A side DT + Art)</w:t>
            </w:r>
          </w:p>
          <w:p w:rsidR="008D10AB" w:rsidRDefault="008D10AB" w:rsidP="00205262"/>
        </w:tc>
      </w:tr>
      <w:tr w:rsidR="008D10AB" w:rsidTr="0021093A">
        <w:tc>
          <w:tcPr>
            <w:tcW w:w="3542" w:type="dxa"/>
          </w:tcPr>
          <w:p w:rsidR="008D10AB" w:rsidRDefault="008D10AB" w:rsidP="00205262">
            <w:r>
              <w:t>Team 11– Lesson Group D</w:t>
            </w:r>
          </w:p>
          <w:p w:rsidR="008D10AB" w:rsidRDefault="008D10AB" w:rsidP="00205262">
            <w:r>
              <w:t>All 9B side</w:t>
            </w:r>
          </w:p>
          <w:p w:rsidR="008D10AB" w:rsidRDefault="008D10AB" w:rsidP="00205262"/>
          <w:p w:rsidR="008D10AB" w:rsidRDefault="008D10AB" w:rsidP="00205262"/>
          <w:p w:rsidR="008D10AB" w:rsidRDefault="008D10AB" w:rsidP="00205262"/>
        </w:tc>
        <w:tc>
          <w:tcPr>
            <w:tcW w:w="3249" w:type="dxa"/>
          </w:tcPr>
          <w:p w:rsidR="008D10AB" w:rsidRDefault="008D10AB" w:rsidP="00205262">
            <w:r>
              <w:t>Alex Browne</w:t>
            </w:r>
          </w:p>
          <w:p w:rsidR="008D10AB" w:rsidRDefault="0021093A" w:rsidP="00205262">
            <w:r>
              <w:t>Cara Slattery/ Poppy Howarth</w:t>
            </w:r>
          </w:p>
          <w:p w:rsidR="008D10AB" w:rsidRDefault="008D10AB" w:rsidP="00205262">
            <w:r>
              <w:t xml:space="preserve">Ariana </w:t>
            </w:r>
            <w:proofErr w:type="spellStart"/>
            <w:r>
              <w:t>Jefford</w:t>
            </w:r>
            <w:proofErr w:type="spellEnd"/>
          </w:p>
          <w:p w:rsidR="008D10AB" w:rsidRDefault="008D10AB" w:rsidP="00205262"/>
        </w:tc>
        <w:tc>
          <w:tcPr>
            <w:tcW w:w="3977" w:type="dxa"/>
          </w:tcPr>
          <w:p w:rsidR="008D10AB" w:rsidRDefault="008D10AB" w:rsidP="00205262">
            <w:r>
              <w:t>Take a SA student to your normal lesson</w:t>
            </w:r>
          </w:p>
          <w:p w:rsidR="008D10AB" w:rsidRDefault="008D10AB" w:rsidP="00205262">
            <w:r>
              <w:t>(Y9 English)</w:t>
            </w:r>
          </w:p>
          <w:p w:rsidR="008D10AB" w:rsidRDefault="008D10AB" w:rsidP="00205262"/>
        </w:tc>
        <w:tc>
          <w:tcPr>
            <w:tcW w:w="4395" w:type="dxa"/>
          </w:tcPr>
          <w:p w:rsidR="008D10AB" w:rsidRDefault="008D10AB" w:rsidP="00205262">
            <w:pPr>
              <w:rPr>
                <w:b/>
              </w:rPr>
            </w:pPr>
            <w:r w:rsidRPr="0047458C">
              <w:rPr>
                <w:b/>
              </w:rPr>
              <w:t>Teach a Year 9B side Humanities Lesson</w:t>
            </w:r>
            <w:r w:rsidR="0021093A">
              <w:rPr>
                <w:b/>
              </w:rPr>
              <w:t xml:space="preserve"> + </w:t>
            </w:r>
            <w:proofErr w:type="spellStart"/>
            <w:r w:rsidR="0021093A">
              <w:rPr>
                <w:b/>
              </w:rPr>
              <w:t>Yr</w:t>
            </w:r>
            <w:proofErr w:type="spellEnd"/>
            <w:r w:rsidR="0021093A">
              <w:rPr>
                <w:b/>
              </w:rPr>
              <w:t xml:space="preserve"> 8 English Lessons</w:t>
            </w:r>
          </w:p>
          <w:p w:rsidR="008D10AB" w:rsidRPr="008903E3" w:rsidRDefault="008D10AB" w:rsidP="00205262">
            <w:r>
              <w:t>9b/I JLO S112</w:t>
            </w:r>
          </w:p>
        </w:tc>
      </w:tr>
      <w:tr w:rsidR="008D10AB" w:rsidTr="0021093A">
        <w:tc>
          <w:tcPr>
            <w:tcW w:w="3542" w:type="dxa"/>
          </w:tcPr>
          <w:p w:rsidR="008D10AB" w:rsidRPr="008903E3" w:rsidRDefault="008D10AB" w:rsidP="00205262">
            <w:r w:rsidRPr="008903E3">
              <w:t>Team 12– Lesson Group E</w:t>
            </w:r>
          </w:p>
          <w:p w:rsidR="008D10AB" w:rsidRPr="008903E3" w:rsidRDefault="008D10AB" w:rsidP="00205262"/>
          <w:p w:rsidR="008D10AB" w:rsidRDefault="008D10AB" w:rsidP="00205262">
            <w:pPr>
              <w:rPr>
                <w:highlight w:val="yellow"/>
              </w:rPr>
            </w:pPr>
          </w:p>
          <w:p w:rsidR="008D10AB" w:rsidRDefault="008D10AB" w:rsidP="00205262">
            <w:pPr>
              <w:rPr>
                <w:highlight w:val="yellow"/>
              </w:rPr>
            </w:pPr>
          </w:p>
          <w:p w:rsidR="008D10AB" w:rsidRPr="0047458C" w:rsidRDefault="008D10AB" w:rsidP="00205262">
            <w:pPr>
              <w:rPr>
                <w:highlight w:val="yellow"/>
              </w:rPr>
            </w:pPr>
          </w:p>
        </w:tc>
        <w:tc>
          <w:tcPr>
            <w:tcW w:w="3249" w:type="dxa"/>
          </w:tcPr>
          <w:p w:rsidR="008D10AB" w:rsidRPr="008903E3" w:rsidRDefault="008D10AB" w:rsidP="00205262">
            <w:r w:rsidRPr="008903E3">
              <w:t>Ruby Sahota 8M</w:t>
            </w:r>
          </w:p>
          <w:p w:rsidR="008D10AB" w:rsidRPr="008903E3" w:rsidRDefault="008D10AB" w:rsidP="00205262">
            <w:r w:rsidRPr="008903E3">
              <w:t>Kenny Robertson 8U</w:t>
            </w:r>
          </w:p>
          <w:p w:rsidR="008D10AB" w:rsidRPr="008903E3" w:rsidRDefault="008D10AB" w:rsidP="00205262">
            <w:r w:rsidRPr="008903E3">
              <w:t>Abigail Chambers 8U</w:t>
            </w:r>
          </w:p>
          <w:p w:rsidR="008D10AB" w:rsidRPr="0047458C" w:rsidRDefault="008D10AB" w:rsidP="00205262">
            <w:pPr>
              <w:rPr>
                <w:b/>
              </w:rPr>
            </w:pPr>
          </w:p>
        </w:tc>
        <w:tc>
          <w:tcPr>
            <w:tcW w:w="3977" w:type="dxa"/>
          </w:tcPr>
          <w:p w:rsidR="008D10AB" w:rsidRDefault="008D10AB" w:rsidP="00205262">
            <w:pPr>
              <w:rPr>
                <w:b/>
              </w:rPr>
            </w:pPr>
            <w:r w:rsidRPr="0047458C">
              <w:rPr>
                <w:b/>
              </w:rPr>
              <w:t>Teach a Y8B side Humanities Lesson</w:t>
            </w:r>
          </w:p>
          <w:p w:rsidR="008D10AB" w:rsidRPr="008903E3" w:rsidRDefault="008D10AB" w:rsidP="00205262">
            <w:pPr>
              <w:rPr>
                <w:highlight w:val="yellow"/>
              </w:rPr>
            </w:pPr>
            <w:r>
              <w:t>8b/N JLO S112</w:t>
            </w:r>
          </w:p>
        </w:tc>
        <w:tc>
          <w:tcPr>
            <w:tcW w:w="4395" w:type="dxa"/>
          </w:tcPr>
          <w:p w:rsidR="008D10AB" w:rsidRDefault="008D10AB" w:rsidP="00205262">
            <w:r>
              <w:t>Take a SA student to your normal lesson</w:t>
            </w:r>
          </w:p>
          <w:p w:rsidR="008D10AB" w:rsidRDefault="008D10AB" w:rsidP="00205262">
            <w:r>
              <w:t>(Y8A side French and Spanish)</w:t>
            </w:r>
          </w:p>
          <w:p w:rsidR="008D10AB" w:rsidRPr="00A57549" w:rsidRDefault="008D10AB" w:rsidP="00205262"/>
        </w:tc>
      </w:tr>
      <w:tr w:rsidR="008D10AB" w:rsidTr="0021093A">
        <w:tc>
          <w:tcPr>
            <w:tcW w:w="3542" w:type="dxa"/>
          </w:tcPr>
          <w:p w:rsidR="008D10AB" w:rsidRDefault="008D10AB" w:rsidP="00205262">
            <w:r>
              <w:t>Team 13– Lesson Group F</w:t>
            </w:r>
          </w:p>
          <w:p w:rsidR="008D10AB" w:rsidRDefault="008D10AB" w:rsidP="00205262">
            <w:r>
              <w:t>8A side</w:t>
            </w:r>
          </w:p>
          <w:p w:rsidR="008D10AB" w:rsidRDefault="008D10AB" w:rsidP="00205262"/>
          <w:p w:rsidR="008D10AB" w:rsidRDefault="008D10AB" w:rsidP="00205262"/>
        </w:tc>
        <w:tc>
          <w:tcPr>
            <w:tcW w:w="3249" w:type="dxa"/>
          </w:tcPr>
          <w:p w:rsidR="008D10AB" w:rsidRDefault="008D10AB" w:rsidP="00205262">
            <w:r>
              <w:t>Elizabeth Heron 8H</w:t>
            </w:r>
          </w:p>
          <w:p w:rsidR="008D10AB" w:rsidRDefault="008D10AB" w:rsidP="00205262">
            <w:r>
              <w:t>Lucy Haigh 8H</w:t>
            </w:r>
          </w:p>
          <w:p w:rsidR="008D10AB" w:rsidRDefault="008D10AB" w:rsidP="00205262">
            <w:r>
              <w:t>Amy Sheppard 8M</w:t>
            </w:r>
          </w:p>
          <w:p w:rsidR="008D10AB" w:rsidRPr="0047458C" w:rsidRDefault="008D10AB" w:rsidP="00205262">
            <w:pPr>
              <w:rPr>
                <w:b/>
              </w:rPr>
            </w:pPr>
          </w:p>
        </w:tc>
        <w:tc>
          <w:tcPr>
            <w:tcW w:w="3977" w:type="dxa"/>
          </w:tcPr>
          <w:p w:rsidR="008D10AB" w:rsidRDefault="008D10AB" w:rsidP="00205262">
            <w:pPr>
              <w:rPr>
                <w:b/>
              </w:rPr>
            </w:pPr>
            <w:r w:rsidRPr="0047458C">
              <w:rPr>
                <w:b/>
              </w:rPr>
              <w:t>Teach a Y8B side Humanities Lesson</w:t>
            </w:r>
          </w:p>
          <w:p w:rsidR="008D10AB" w:rsidRPr="008903E3" w:rsidRDefault="008D10AB" w:rsidP="00205262">
            <w:r>
              <w:t>8b/Y GLA S111</w:t>
            </w:r>
          </w:p>
        </w:tc>
        <w:tc>
          <w:tcPr>
            <w:tcW w:w="4395" w:type="dxa"/>
          </w:tcPr>
          <w:p w:rsidR="008D10AB" w:rsidRDefault="008D10AB" w:rsidP="00205262">
            <w:r>
              <w:t>Take a SA student to your normal lesson</w:t>
            </w:r>
          </w:p>
          <w:p w:rsidR="008D10AB" w:rsidRDefault="008D10AB" w:rsidP="00205262">
            <w:r>
              <w:t>(Y8A side French and Spanish)</w:t>
            </w:r>
          </w:p>
          <w:p w:rsidR="008D10AB" w:rsidRDefault="008D10AB" w:rsidP="00205262"/>
        </w:tc>
      </w:tr>
    </w:tbl>
    <w:p w:rsidR="00963EEE" w:rsidRDefault="00963EEE" w:rsidP="00963EEE"/>
    <w:p w:rsidR="00963EEE" w:rsidRPr="00963EEE" w:rsidRDefault="00963EEE">
      <w:pPr>
        <w:tabs>
          <w:tab w:val="left" w:pos="1713"/>
        </w:tabs>
        <w:jc w:val="center"/>
        <w:rPr>
          <w:sz w:val="44"/>
          <w:szCs w:val="56"/>
        </w:rPr>
      </w:pPr>
    </w:p>
    <w:sectPr w:rsidR="00963EEE" w:rsidRPr="00963EEE" w:rsidSect="0021093A">
      <w:pgSz w:w="16840" w:h="11900" w:orient="landscape"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5D4"/>
    <w:multiLevelType w:val="hybridMultilevel"/>
    <w:tmpl w:val="AD506C70"/>
    <w:lvl w:ilvl="0" w:tplc="9056AA96">
      <w:start w:val="5"/>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6077F"/>
    <w:multiLevelType w:val="hybridMultilevel"/>
    <w:tmpl w:val="77707DFC"/>
    <w:lvl w:ilvl="0" w:tplc="5D503FA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51F22"/>
    <w:multiLevelType w:val="hybridMultilevel"/>
    <w:tmpl w:val="2D769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3D2EB8"/>
    <w:multiLevelType w:val="hybridMultilevel"/>
    <w:tmpl w:val="F48C3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54453"/>
    <w:multiLevelType w:val="hybridMultilevel"/>
    <w:tmpl w:val="F1E203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386C9C"/>
    <w:multiLevelType w:val="hybridMultilevel"/>
    <w:tmpl w:val="50BA6026"/>
    <w:lvl w:ilvl="0" w:tplc="5C582E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60"/>
    <w:rsid w:val="000B6038"/>
    <w:rsid w:val="00205262"/>
    <w:rsid w:val="0021093A"/>
    <w:rsid w:val="002C4547"/>
    <w:rsid w:val="00391848"/>
    <w:rsid w:val="003C39E3"/>
    <w:rsid w:val="004F34F0"/>
    <w:rsid w:val="004F7689"/>
    <w:rsid w:val="00560960"/>
    <w:rsid w:val="00897A6E"/>
    <w:rsid w:val="008D10AB"/>
    <w:rsid w:val="00963EEE"/>
    <w:rsid w:val="00A65195"/>
    <w:rsid w:val="00EB05B9"/>
    <w:rsid w:val="00EB69C9"/>
    <w:rsid w:val="00EE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AE6FF1F7-20A4-4EFB-AEA9-F5E2B78E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ListParagraph">
    <w:name w:val="List Paragraph"/>
    <w:basedOn w:val="Normal"/>
    <w:uiPriority w:val="34"/>
    <w:qFormat/>
    <w:rsid w:val="00963EE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63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7069">
      <w:bodyDiv w:val="1"/>
      <w:marLeft w:val="0"/>
      <w:marRight w:val="0"/>
      <w:marTop w:val="0"/>
      <w:marBottom w:val="0"/>
      <w:divBdr>
        <w:top w:val="none" w:sz="0" w:space="0" w:color="auto"/>
        <w:left w:val="none" w:sz="0" w:space="0" w:color="auto"/>
        <w:bottom w:val="none" w:sz="0" w:space="0" w:color="auto"/>
        <w:right w:val="none" w:sz="0" w:space="0" w:color="auto"/>
      </w:divBdr>
    </w:div>
    <w:div w:id="181359229">
      <w:bodyDiv w:val="1"/>
      <w:marLeft w:val="0"/>
      <w:marRight w:val="0"/>
      <w:marTop w:val="0"/>
      <w:marBottom w:val="0"/>
      <w:divBdr>
        <w:top w:val="none" w:sz="0" w:space="0" w:color="auto"/>
        <w:left w:val="none" w:sz="0" w:space="0" w:color="auto"/>
        <w:bottom w:val="none" w:sz="0" w:space="0" w:color="auto"/>
        <w:right w:val="none" w:sz="0" w:space="0" w:color="auto"/>
      </w:divBdr>
    </w:div>
    <w:div w:id="380594315">
      <w:bodyDiv w:val="1"/>
      <w:marLeft w:val="0"/>
      <w:marRight w:val="0"/>
      <w:marTop w:val="0"/>
      <w:marBottom w:val="0"/>
      <w:divBdr>
        <w:top w:val="none" w:sz="0" w:space="0" w:color="auto"/>
        <w:left w:val="none" w:sz="0" w:space="0" w:color="auto"/>
        <w:bottom w:val="none" w:sz="0" w:space="0" w:color="auto"/>
        <w:right w:val="none" w:sz="0" w:space="0" w:color="auto"/>
      </w:divBdr>
    </w:div>
    <w:div w:id="783161027">
      <w:bodyDiv w:val="1"/>
      <w:marLeft w:val="0"/>
      <w:marRight w:val="0"/>
      <w:marTop w:val="0"/>
      <w:marBottom w:val="0"/>
      <w:divBdr>
        <w:top w:val="none" w:sz="0" w:space="0" w:color="auto"/>
        <w:left w:val="none" w:sz="0" w:space="0" w:color="auto"/>
        <w:bottom w:val="none" w:sz="0" w:space="0" w:color="auto"/>
        <w:right w:val="none" w:sz="0" w:space="0" w:color="auto"/>
      </w:divBdr>
    </w:div>
    <w:div w:id="792331561">
      <w:bodyDiv w:val="1"/>
      <w:marLeft w:val="0"/>
      <w:marRight w:val="0"/>
      <w:marTop w:val="0"/>
      <w:marBottom w:val="0"/>
      <w:divBdr>
        <w:top w:val="none" w:sz="0" w:space="0" w:color="auto"/>
        <w:left w:val="none" w:sz="0" w:space="0" w:color="auto"/>
        <w:bottom w:val="none" w:sz="0" w:space="0" w:color="auto"/>
        <w:right w:val="none" w:sz="0" w:space="0" w:color="auto"/>
      </w:divBdr>
    </w:div>
    <w:div w:id="1865751248">
      <w:bodyDiv w:val="1"/>
      <w:marLeft w:val="0"/>
      <w:marRight w:val="0"/>
      <w:marTop w:val="0"/>
      <w:marBottom w:val="0"/>
      <w:divBdr>
        <w:top w:val="none" w:sz="0" w:space="0" w:color="auto"/>
        <w:left w:val="none" w:sz="0" w:space="0" w:color="auto"/>
        <w:bottom w:val="none" w:sz="0" w:space="0" w:color="auto"/>
        <w:right w:val="none" w:sz="0" w:space="0" w:color="auto"/>
      </w:divBdr>
    </w:div>
    <w:div w:id="20844031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CHS%20New%20Material%20June%202016\CHS%20Report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8E9E-EEB6-4B4E-BF8C-B0E88E80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 Reports Template</Template>
  <TotalTime>75</TotalTime>
  <Pages>1</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Culcheth High School</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Sullivan</dc:creator>
  <cp:keywords/>
  <dc:description/>
  <cp:lastModifiedBy>Laura Lakin</cp:lastModifiedBy>
  <cp:revision>4</cp:revision>
  <cp:lastPrinted>2016-06-07T11:29:00Z</cp:lastPrinted>
  <dcterms:created xsi:type="dcterms:W3CDTF">2016-07-06T11:03:00Z</dcterms:created>
  <dcterms:modified xsi:type="dcterms:W3CDTF">2016-07-06T12:20:00Z</dcterms:modified>
</cp:coreProperties>
</file>